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4CA" w:rsidRDefault="005214CA">
      <w:pPr>
        <w:rPr>
          <w:rFonts w:cs="Arial"/>
          <w:bCs/>
          <w:kern w:val="28"/>
          <w:sz w:val="40"/>
          <w:szCs w:val="22"/>
          <w:lang w:eastAsia="x-none"/>
        </w:rPr>
      </w:pPr>
      <w:bookmarkStart w:id="0" w:name="OLE_LINK12"/>
      <w:bookmarkStart w:id="1" w:name="OLE_LINK13"/>
      <w:r w:rsidRPr="00C15E19">
        <w:rPr>
          <w:noProof/>
        </w:rPr>
        <mc:AlternateContent>
          <mc:Choice Requires="wps">
            <w:drawing>
              <wp:anchor distT="2160270" distB="6480810" distL="114300" distR="114300" simplePos="0" relativeHeight="251659264" behindDoc="1" locked="1" layoutInCell="1" allowOverlap="1" wp14:anchorId="3E801280" wp14:editId="36AD7C1B">
                <wp:simplePos x="0" y="0"/>
                <wp:positionH relativeFrom="page">
                  <wp:posOffset>946785</wp:posOffset>
                </wp:positionH>
                <wp:positionV relativeFrom="page">
                  <wp:posOffset>1795780</wp:posOffset>
                </wp:positionV>
                <wp:extent cx="5648325" cy="6824980"/>
                <wp:effectExtent l="0" t="0" r="9525" b="1397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824980"/>
                        </a:xfrm>
                        <a:prstGeom prst="rect">
                          <a:avLst/>
                        </a:prstGeom>
                        <a:noFill/>
                        <a:ln>
                          <a:noFill/>
                        </a:ln>
                        <a:extLst/>
                      </wps:spPr>
                      <wps:txbx>
                        <w:txbxContent>
                          <w:p w:rsidR="00AF281B" w:rsidRDefault="00AF281B" w:rsidP="00425D1F">
                            <w:pPr>
                              <w:pStyle w:val="TitelaufderTitelseite"/>
                              <w:spacing w:after="720"/>
                            </w:pPr>
                            <w:r>
                              <w:t xml:space="preserve">Strukturiertes </w:t>
                            </w:r>
                            <w:r w:rsidR="001F3E61">
                              <w:t>Exposé</w:t>
                            </w:r>
                            <w:r>
                              <w:t xml:space="preserve"> </w:t>
                            </w:r>
                            <w:r>
                              <w:br/>
                              <w:t>zur [Bachelor/</w:t>
                            </w:r>
                            <w:proofErr w:type="gramStart"/>
                            <w:r>
                              <w:t>Master]</w:t>
                            </w:r>
                            <w:proofErr w:type="spellStart"/>
                            <w:r>
                              <w:t>arbeit</w:t>
                            </w:r>
                            <w:proofErr w:type="spellEnd"/>
                            <w:proofErr w:type="gramEnd"/>
                          </w:p>
                          <w:p w:rsidR="00DE4354" w:rsidRDefault="00DE4354" w:rsidP="00A14A6C">
                            <w:pPr>
                              <w:pStyle w:val="SubheadTitelseiteTH"/>
                              <w:rPr>
                                <w:szCs w:val="24"/>
                              </w:rPr>
                            </w:pPr>
                            <w:r>
                              <w:rPr>
                                <w:szCs w:val="24"/>
                              </w:rPr>
                              <w:t xml:space="preserve">[Text in eckigen Klemmern ist </w:t>
                            </w:r>
                            <w:r w:rsidR="00B22442">
                              <w:rPr>
                                <w:szCs w:val="24"/>
                              </w:rPr>
                              <w:t xml:space="preserve">ein </w:t>
                            </w:r>
                            <w:r>
                              <w:rPr>
                                <w:szCs w:val="24"/>
                              </w:rPr>
                              <w:t>Platzhalter und Erläuterung, diesen</w:t>
                            </w:r>
                            <w:r w:rsidR="00B22442">
                              <w:rPr>
                                <w:szCs w:val="24"/>
                              </w:rPr>
                              <w:t xml:space="preserve"> Text</w:t>
                            </w:r>
                            <w:r>
                              <w:rPr>
                                <w:szCs w:val="24"/>
                              </w:rPr>
                              <w:t xml:space="preserve"> ersetzen und die Klammern entfernen]</w:t>
                            </w:r>
                          </w:p>
                          <w:p w:rsidR="00DE4354" w:rsidRDefault="00DE4354" w:rsidP="00A14A6C">
                            <w:pPr>
                              <w:pStyle w:val="SubheadTitelseiteTH"/>
                              <w:rPr>
                                <w:szCs w:val="24"/>
                              </w:rPr>
                            </w:pPr>
                          </w:p>
                          <w:p w:rsidR="00AF281B" w:rsidRPr="002F5CFD" w:rsidRDefault="00AF281B" w:rsidP="00A14A6C">
                            <w:pPr>
                              <w:pStyle w:val="SubheadTitelseiteTH"/>
                              <w:rPr>
                                <w:szCs w:val="24"/>
                              </w:rPr>
                            </w:pPr>
                            <w:r w:rsidRPr="002F5CFD">
                              <w:rPr>
                                <w:szCs w:val="24"/>
                              </w:rPr>
                              <w:t>Von [Vorname Nachname]</w:t>
                            </w:r>
                          </w:p>
                          <w:p w:rsidR="00AF281B" w:rsidRPr="002F5CFD" w:rsidRDefault="00AF281B" w:rsidP="00A14A6C">
                            <w:pPr>
                              <w:pStyle w:val="SubheadTitelseiteTH"/>
                              <w:rPr>
                                <w:szCs w:val="24"/>
                              </w:rPr>
                            </w:pPr>
                            <w:r w:rsidRPr="002F5CFD">
                              <w:rPr>
                                <w:szCs w:val="24"/>
                              </w:rPr>
                              <w:t xml:space="preserve">Matrikelnummer </w:t>
                            </w:r>
                            <w:r w:rsidR="0096214E">
                              <w:rPr>
                                <w:szCs w:val="24"/>
                              </w:rPr>
                              <w:t>[</w:t>
                            </w:r>
                            <w:r w:rsidRPr="002F5CFD">
                              <w:rPr>
                                <w:szCs w:val="24"/>
                              </w:rPr>
                              <w:t>1234567]</w:t>
                            </w:r>
                          </w:p>
                          <w:p w:rsidR="00AF281B" w:rsidRPr="002F5CFD" w:rsidRDefault="00AF281B" w:rsidP="00A14A6C">
                            <w:pPr>
                              <w:pStyle w:val="SubheadTitelseiteTH"/>
                              <w:rPr>
                                <w:szCs w:val="24"/>
                              </w:rPr>
                            </w:pPr>
                            <w:r w:rsidRPr="002F5CFD">
                              <w:rPr>
                                <w:szCs w:val="24"/>
                              </w:rPr>
                              <w:t>Studiengang: [BA/MA Name des Studiengangs]</w:t>
                            </w:r>
                          </w:p>
                          <w:p w:rsidR="00AF281B" w:rsidRPr="002F5CFD" w:rsidRDefault="00AF281B" w:rsidP="00A14A6C">
                            <w:pPr>
                              <w:pStyle w:val="SubheadTitelseiteTH"/>
                              <w:rPr>
                                <w:szCs w:val="24"/>
                              </w:rPr>
                            </w:pPr>
                            <w:r w:rsidRPr="002F5CFD">
                              <w:rPr>
                                <w:szCs w:val="24"/>
                              </w:rPr>
                              <w:t>Prüfungsordnung: [Nummer der Prüfungsordnung z.B. P04]</w:t>
                            </w:r>
                          </w:p>
                          <w:p w:rsidR="00AF281B" w:rsidRPr="002F5CFD" w:rsidRDefault="00AF281B" w:rsidP="00A14A6C">
                            <w:pPr>
                              <w:pStyle w:val="SubheadTitelseiteTH"/>
                              <w:rPr>
                                <w:szCs w:val="24"/>
                              </w:rPr>
                            </w:pPr>
                          </w:p>
                          <w:p w:rsidR="00AF281B" w:rsidRPr="002F5CFD" w:rsidRDefault="00AF281B" w:rsidP="00A14A6C">
                            <w:pPr>
                              <w:pStyle w:val="SubheadTitelseiteTH"/>
                              <w:rPr>
                                <w:szCs w:val="24"/>
                              </w:rPr>
                            </w:pPr>
                            <w:r w:rsidRPr="002F5CFD">
                              <w:rPr>
                                <w:szCs w:val="24"/>
                              </w:rPr>
                              <w:t>Thema:</w:t>
                            </w:r>
                          </w:p>
                          <w:p w:rsidR="00AF281B" w:rsidRPr="002F5CFD" w:rsidRDefault="00AF281B" w:rsidP="00A14A6C">
                            <w:pPr>
                              <w:pStyle w:val="SubheadTitelseiteTH"/>
                              <w:rPr>
                                <w:szCs w:val="24"/>
                              </w:rPr>
                            </w:pPr>
                            <w:r w:rsidRPr="002F5CFD">
                              <w:rPr>
                                <w:szCs w:val="24"/>
                              </w:rPr>
                              <w:t>[Titelvorschlag - konkrete Benennung des Themas, eventuell mit Nennung des Unternehmens]</w:t>
                            </w:r>
                          </w:p>
                          <w:p w:rsidR="00AF281B" w:rsidRPr="002F5CFD" w:rsidRDefault="00AF281B" w:rsidP="00A14A6C">
                            <w:pPr>
                              <w:pStyle w:val="SubheadTitelseiteTH"/>
                              <w:rPr>
                                <w:szCs w:val="24"/>
                              </w:rPr>
                            </w:pPr>
                            <w:r>
                              <w:rPr>
                                <w:szCs w:val="24"/>
                              </w:rPr>
                              <w:t xml:space="preserve">In Kooperation mit: [Name </w:t>
                            </w:r>
                            <w:r w:rsidR="0096214E">
                              <w:rPr>
                                <w:szCs w:val="24"/>
                              </w:rPr>
                              <w:t xml:space="preserve">und Anschrift </w:t>
                            </w:r>
                            <w:r>
                              <w:rPr>
                                <w:szCs w:val="24"/>
                              </w:rPr>
                              <w:t>des Unternehmens, falls relevant, sonst streichen]</w:t>
                            </w:r>
                          </w:p>
                          <w:p w:rsidR="00AF281B" w:rsidRPr="002F5CFD" w:rsidRDefault="00AF281B" w:rsidP="00A14A6C">
                            <w:pPr>
                              <w:pStyle w:val="SubheadTitelseiteTH"/>
                              <w:rPr>
                                <w:szCs w:val="24"/>
                              </w:rPr>
                            </w:pPr>
                          </w:p>
                          <w:p w:rsidR="00AF281B" w:rsidRPr="002F5CFD" w:rsidRDefault="00AF281B" w:rsidP="00A14A6C">
                            <w:pPr>
                              <w:pStyle w:val="FlietextTH"/>
                              <w:rPr>
                                <w:sz w:val="24"/>
                                <w:szCs w:val="24"/>
                              </w:rPr>
                            </w:pPr>
                            <w:r w:rsidRPr="002F5CFD">
                              <w:rPr>
                                <w:sz w:val="24"/>
                                <w:szCs w:val="24"/>
                              </w:rPr>
                              <w:t>Geplante Anmeldung: [Tag. Monat. Jahr]</w:t>
                            </w:r>
                          </w:p>
                          <w:p w:rsidR="00AF281B" w:rsidRDefault="00AF281B" w:rsidP="00A14A6C">
                            <w:pPr>
                              <w:pStyle w:val="FlietextTH"/>
                              <w:rPr>
                                <w:sz w:val="24"/>
                                <w:szCs w:val="24"/>
                              </w:rPr>
                            </w:pPr>
                            <w:r>
                              <w:rPr>
                                <w:sz w:val="24"/>
                                <w:szCs w:val="24"/>
                              </w:rPr>
                              <w:t>Bearbeitungsdauer: [in der Prüfungsordnung nachschauen]</w:t>
                            </w:r>
                          </w:p>
                          <w:p w:rsidR="00AF281B" w:rsidRDefault="00AF281B" w:rsidP="00A14A6C">
                            <w:pPr>
                              <w:pStyle w:val="FlietextTH"/>
                              <w:rPr>
                                <w:sz w:val="24"/>
                                <w:szCs w:val="24"/>
                              </w:rPr>
                            </w:pPr>
                          </w:p>
                          <w:p w:rsidR="00AF281B" w:rsidRPr="002F5CFD" w:rsidRDefault="00AF281B" w:rsidP="00A14A6C">
                            <w:pPr>
                              <w:pStyle w:val="FlietextTH"/>
                              <w:rPr>
                                <w:sz w:val="24"/>
                                <w:szCs w:val="24"/>
                              </w:rPr>
                            </w:pPr>
                            <w:proofErr w:type="spellStart"/>
                            <w:r>
                              <w:rPr>
                                <w:sz w:val="24"/>
                                <w:szCs w:val="24"/>
                              </w:rPr>
                              <w:t>Zweitprü</w:t>
                            </w:r>
                            <w:r w:rsidR="00542A0C">
                              <w:rPr>
                                <w:sz w:val="24"/>
                                <w:szCs w:val="24"/>
                              </w:rPr>
                              <w:t>f</w:t>
                            </w:r>
                            <w:r>
                              <w:rPr>
                                <w:sz w:val="24"/>
                                <w:szCs w:val="24"/>
                              </w:rPr>
                              <w:t>er:in</w:t>
                            </w:r>
                            <w:proofErr w:type="spellEnd"/>
                            <w:r>
                              <w:rPr>
                                <w:sz w:val="24"/>
                                <w:szCs w:val="24"/>
                              </w:rPr>
                              <w:t>: [</w:t>
                            </w:r>
                            <w:proofErr w:type="spellStart"/>
                            <w:r>
                              <w:rPr>
                                <w:sz w:val="24"/>
                                <w:szCs w:val="24"/>
                              </w:rPr>
                              <w:t>Names</w:t>
                            </w:r>
                            <w:proofErr w:type="spellEnd"/>
                            <w:r>
                              <w:rPr>
                                <w:sz w:val="24"/>
                                <w:szCs w:val="24"/>
                              </w:rPr>
                              <w:t xml:space="preserve"> des/der </w:t>
                            </w:r>
                            <w:proofErr w:type="spellStart"/>
                            <w:r>
                              <w:rPr>
                                <w:sz w:val="24"/>
                                <w:szCs w:val="24"/>
                              </w:rPr>
                              <w:t>Zweitprüfer:in</w:t>
                            </w:r>
                            <w:proofErr w:type="spellEnd"/>
                            <w:r>
                              <w:rPr>
                                <w:sz w:val="24"/>
                                <w:szCs w:val="24"/>
                              </w:rPr>
                              <w:t xml:space="preserve">, bei Arbeiten mit Unternehmen, meist der/die </w:t>
                            </w:r>
                            <w:proofErr w:type="spellStart"/>
                            <w:r>
                              <w:rPr>
                                <w:sz w:val="24"/>
                                <w:szCs w:val="24"/>
                              </w:rPr>
                              <w:t>Betreuer:in</w:t>
                            </w:r>
                            <w:proofErr w:type="spellEnd"/>
                            <w:r>
                              <w:rPr>
                                <w:sz w:val="24"/>
                                <w:szCs w:val="24"/>
                              </w:rPr>
                              <w:t xml:space="preserve"> im Unternehmen]</w:t>
                            </w:r>
                          </w:p>
                          <w:p w:rsidR="00AF281B" w:rsidRPr="002A0256" w:rsidRDefault="00AF281B" w:rsidP="005214CA">
                            <w:pPr>
                              <w:pStyle w:val="SubheadTitelseite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01280" id="_x0000_t202" coordsize="21600,21600" o:spt="202" path="m,l,21600r21600,l21600,xe">
                <v:stroke joinstyle="miter"/>
                <v:path gradientshapeok="t" o:connecttype="rect"/>
              </v:shapetype>
              <v:shape id="Textfeld 9" o:spid="_x0000_s1026" type="#_x0000_t202" style="position:absolute;margin-left:74.55pt;margin-top:141.4pt;width:444.75pt;height:537.4pt;z-index:-251657216;visibility:visible;mso-wrap-style:square;mso-width-percent:0;mso-height-percent:0;mso-wrap-distance-left:9pt;mso-wrap-distance-top:170.1pt;mso-wrap-distance-right:9pt;mso-wrap-distance-bottom:510.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" filled="f" stroked="f">
                <v:textbox inset="0,0,0,0">
                  <w:txbxContent>
                    <w:p w:rsidR="00AF281B" w:rsidRDefault="00AF281B" w:rsidP="00425D1F">
                      <w:pPr>
                        <w:pStyle w:val="TitelaufderTitelseite"/>
                        <w:spacing w:after="720"/>
                      </w:pPr>
                      <w:r>
                        <w:t xml:space="preserve">Strukturiertes </w:t>
                      </w:r>
                      <w:r w:rsidR="001F3E61">
                        <w:t>Exposé</w:t>
                      </w:r>
                      <w:r>
                        <w:t xml:space="preserve"> </w:t>
                      </w:r>
                      <w:r>
                        <w:br/>
                        <w:t>zur [Bachelor/</w:t>
                      </w:r>
                      <w:proofErr w:type="gramStart"/>
                      <w:r>
                        <w:t>Master]</w:t>
                      </w:r>
                      <w:proofErr w:type="spellStart"/>
                      <w:r>
                        <w:t>arbeit</w:t>
                      </w:r>
                      <w:proofErr w:type="spellEnd"/>
                      <w:proofErr w:type="gramEnd"/>
                    </w:p>
                    <w:p w:rsidR="00DE4354" w:rsidRDefault="00DE4354" w:rsidP="00A14A6C">
                      <w:pPr>
                        <w:pStyle w:val="SubheadTitelseiteTH"/>
                        <w:rPr>
                          <w:szCs w:val="24"/>
                        </w:rPr>
                      </w:pPr>
                      <w:r>
                        <w:rPr>
                          <w:szCs w:val="24"/>
                        </w:rPr>
                        <w:t xml:space="preserve">[Text in eckigen Klemmern ist </w:t>
                      </w:r>
                      <w:r w:rsidR="00B22442">
                        <w:rPr>
                          <w:szCs w:val="24"/>
                        </w:rPr>
                        <w:t xml:space="preserve">ein </w:t>
                      </w:r>
                      <w:r>
                        <w:rPr>
                          <w:szCs w:val="24"/>
                        </w:rPr>
                        <w:t>Platzhalter und Erläuterung, diesen</w:t>
                      </w:r>
                      <w:r w:rsidR="00B22442">
                        <w:rPr>
                          <w:szCs w:val="24"/>
                        </w:rPr>
                        <w:t xml:space="preserve"> Text</w:t>
                      </w:r>
                      <w:r>
                        <w:rPr>
                          <w:szCs w:val="24"/>
                        </w:rPr>
                        <w:t xml:space="preserve"> ersetzen und die Klammern entfernen]</w:t>
                      </w:r>
                    </w:p>
                    <w:p w:rsidR="00DE4354" w:rsidRDefault="00DE4354" w:rsidP="00A14A6C">
                      <w:pPr>
                        <w:pStyle w:val="SubheadTitelseiteTH"/>
                        <w:rPr>
                          <w:szCs w:val="24"/>
                        </w:rPr>
                      </w:pPr>
                    </w:p>
                    <w:p w:rsidR="00AF281B" w:rsidRPr="002F5CFD" w:rsidRDefault="00AF281B" w:rsidP="00A14A6C">
                      <w:pPr>
                        <w:pStyle w:val="SubheadTitelseiteTH"/>
                        <w:rPr>
                          <w:szCs w:val="24"/>
                        </w:rPr>
                      </w:pPr>
                      <w:r w:rsidRPr="002F5CFD">
                        <w:rPr>
                          <w:szCs w:val="24"/>
                        </w:rPr>
                        <w:t>Von [Vorname Nachname]</w:t>
                      </w:r>
                    </w:p>
                    <w:p w:rsidR="00AF281B" w:rsidRPr="002F5CFD" w:rsidRDefault="00AF281B" w:rsidP="00A14A6C">
                      <w:pPr>
                        <w:pStyle w:val="SubheadTitelseiteTH"/>
                        <w:rPr>
                          <w:szCs w:val="24"/>
                        </w:rPr>
                      </w:pPr>
                      <w:r w:rsidRPr="002F5CFD">
                        <w:rPr>
                          <w:szCs w:val="24"/>
                        </w:rPr>
                        <w:t xml:space="preserve">Matrikelnummer </w:t>
                      </w:r>
                      <w:r w:rsidR="0096214E">
                        <w:rPr>
                          <w:szCs w:val="24"/>
                        </w:rPr>
                        <w:t>[</w:t>
                      </w:r>
                      <w:r w:rsidRPr="002F5CFD">
                        <w:rPr>
                          <w:szCs w:val="24"/>
                        </w:rPr>
                        <w:t>1234567]</w:t>
                      </w:r>
                    </w:p>
                    <w:p w:rsidR="00AF281B" w:rsidRPr="002F5CFD" w:rsidRDefault="00AF281B" w:rsidP="00A14A6C">
                      <w:pPr>
                        <w:pStyle w:val="SubheadTitelseiteTH"/>
                        <w:rPr>
                          <w:szCs w:val="24"/>
                        </w:rPr>
                      </w:pPr>
                      <w:r w:rsidRPr="002F5CFD">
                        <w:rPr>
                          <w:szCs w:val="24"/>
                        </w:rPr>
                        <w:t>Studiengang: [BA/MA Name des Studiengangs]</w:t>
                      </w:r>
                    </w:p>
                    <w:p w:rsidR="00AF281B" w:rsidRPr="002F5CFD" w:rsidRDefault="00AF281B" w:rsidP="00A14A6C">
                      <w:pPr>
                        <w:pStyle w:val="SubheadTitelseiteTH"/>
                        <w:rPr>
                          <w:szCs w:val="24"/>
                        </w:rPr>
                      </w:pPr>
                      <w:r w:rsidRPr="002F5CFD">
                        <w:rPr>
                          <w:szCs w:val="24"/>
                        </w:rPr>
                        <w:t>Prüfungsordnung: [Nummer der Prüfungsordnung z.B. P04]</w:t>
                      </w:r>
                    </w:p>
                    <w:p w:rsidR="00AF281B" w:rsidRPr="002F5CFD" w:rsidRDefault="00AF281B" w:rsidP="00A14A6C">
                      <w:pPr>
                        <w:pStyle w:val="SubheadTitelseiteTH"/>
                        <w:rPr>
                          <w:szCs w:val="24"/>
                        </w:rPr>
                      </w:pPr>
                    </w:p>
                    <w:p w:rsidR="00AF281B" w:rsidRPr="002F5CFD" w:rsidRDefault="00AF281B" w:rsidP="00A14A6C">
                      <w:pPr>
                        <w:pStyle w:val="SubheadTitelseiteTH"/>
                        <w:rPr>
                          <w:szCs w:val="24"/>
                        </w:rPr>
                      </w:pPr>
                      <w:r w:rsidRPr="002F5CFD">
                        <w:rPr>
                          <w:szCs w:val="24"/>
                        </w:rPr>
                        <w:t>Thema:</w:t>
                      </w:r>
                    </w:p>
                    <w:p w:rsidR="00AF281B" w:rsidRPr="002F5CFD" w:rsidRDefault="00AF281B" w:rsidP="00A14A6C">
                      <w:pPr>
                        <w:pStyle w:val="SubheadTitelseiteTH"/>
                        <w:rPr>
                          <w:szCs w:val="24"/>
                        </w:rPr>
                      </w:pPr>
                      <w:r w:rsidRPr="002F5CFD">
                        <w:rPr>
                          <w:szCs w:val="24"/>
                        </w:rPr>
                        <w:t>[Titelvorschlag - konkrete Benennung des Themas, eventuell mit Nennung des Unternehmens]</w:t>
                      </w:r>
                    </w:p>
                    <w:p w:rsidR="00AF281B" w:rsidRPr="002F5CFD" w:rsidRDefault="00AF281B" w:rsidP="00A14A6C">
                      <w:pPr>
                        <w:pStyle w:val="SubheadTitelseiteTH"/>
                        <w:rPr>
                          <w:szCs w:val="24"/>
                        </w:rPr>
                      </w:pPr>
                      <w:r>
                        <w:rPr>
                          <w:szCs w:val="24"/>
                        </w:rPr>
                        <w:t xml:space="preserve">In Kooperation mit: [Name </w:t>
                      </w:r>
                      <w:r w:rsidR="0096214E">
                        <w:rPr>
                          <w:szCs w:val="24"/>
                        </w:rPr>
                        <w:t xml:space="preserve">und Anschrift </w:t>
                      </w:r>
                      <w:r>
                        <w:rPr>
                          <w:szCs w:val="24"/>
                        </w:rPr>
                        <w:t>des Unternehmens, falls relevant, sonst streichen]</w:t>
                      </w:r>
                    </w:p>
                    <w:p w:rsidR="00AF281B" w:rsidRPr="002F5CFD" w:rsidRDefault="00AF281B" w:rsidP="00A14A6C">
                      <w:pPr>
                        <w:pStyle w:val="SubheadTitelseiteTH"/>
                        <w:rPr>
                          <w:szCs w:val="24"/>
                        </w:rPr>
                      </w:pPr>
                    </w:p>
                    <w:p w:rsidR="00AF281B" w:rsidRPr="002F5CFD" w:rsidRDefault="00AF281B" w:rsidP="00A14A6C">
                      <w:pPr>
                        <w:pStyle w:val="FlietextTH"/>
                        <w:rPr>
                          <w:sz w:val="24"/>
                          <w:szCs w:val="24"/>
                        </w:rPr>
                      </w:pPr>
                      <w:r w:rsidRPr="002F5CFD">
                        <w:rPr>
                          <w:sz w:val="24"/>
                          <w:szCs w:val="24"/>
                        </w:rPr>
                        <w:t>Geplante Anmeldung: [Tag. Monat. Jahr]</w:t>
                      </w:r>
                    </w:p>
                    <w:p w:rsidR="00AF281B" w:rsidRDefault="00AF281B" w:rsidP="00A14A6C">
                      <w:pPr>
                        <w:pStyle w:val="FlietextTH"/>
                        <w:rPr>
                          <w:sz w:val="24"/>
                          <w:szCs w:val="24"/>
                        </w:rPr>
                      </w:pPr>
                      <w:r>
                        <w:rPr>
                          <w:sz w:val="24"/>
                          <w:szCs w:val="24"/>
                        </w:rPr>
                        <w:t>Bearbeitungsdauer: [in der Prüfungsordnung nachschauen]</w:t>
                      </w:r>
                    </w:p>
                    <w:p w:rsidR="00AF281B" w:rsidRDefault="00AF281B" w:rsidP="00A14A6C">
                      <w:pPr>
                        <w:pStyle w:val="FlietextTH"/>
                        <w:rPr>
                          <w:sz w:val="24"/>
                          <w:szCs w:val="24"/>
                        </w:rPr>
                      </w:pPr>
                    </w:p>
                    <w:p w:rsidR="00AF281B" w:rsidRPr="002F5CFD" w:rsidRDefault="00AF281B" w:rsidP="00A14A6C">
                      <w:pPr>
                        <w:pStyle w:val="FlietextTH"/>
                        <w:rPr>
                          <w:sz w:val="24"/>
                          <w:szCs w:val="24"/>
                        </w:rPr>
                      </w:pPr>
                      <w:proofErr w:type="spellStart"/>
                      <w:r>
                        <w:rPr>
                          <w:sz w:val="24"/>
                          <w:szCs w:val="24"/>
                        </w:rPr>
                        <w:t>Zweitprü</w:t>
                      </w:r>
                      <w:r w:rsidR="00542A0C">
                        <w:rPr>
                          <w:sz w:val="24"/>
                          <w:szCs w:val="24"/>
                        </w:rPr>
                        <w:t>f</w:t>
                      </w:r>
                      <w:r>
                        <w:rPr>
                          <w:sz w:val="24"/>
                          <w:szCs w:val="24"/>
                        </w:rPr>
                        <w:t>er:in</w:t>
                      </w:r>
                      <w:proofErr w:type="spellEnd"/>
                      <w:r>
                        <w:rPr>
                          <w:sz w:val="24"/>
                          <w:szCs w:val="24"/>
                        </w:rPr>
                        <w:t>: [</w:t>
                      </w:r>
                      <w:proofErr w:type="spellStart"/>
                      <w:r>
                        <w:rPr>
                          <w:sz w:val="24"/>
                          <w:szCs w:val="24"/>
                        </w:rPr>
                        <w:t>Names</w:t>
                      </w:r>
                      <w:proofErr w:type="spellEnd"/>
                      <w:r>
                        <w:rPr>
                          <w:sz w:val="24"/>
                          <w:szCs w:val="24"/>
                        </w:rPr>
                        <w:t xml:space="preserve"> des/der </w:t>
                      </w:r>
                      <w:proofErr w:type="spellStart"/>
                      <w:r>
                        <w:rPr>
                          <w:sz w:val="24"/>
                          <w:szCs w:val="24"/>
                        </w:rPr>
                        <w:t>Zweitprüfer:in</w:t>
                      </w:r>
                      <w:proofErr w:type="spellEnd"/>
                      <w:r>
                        <w:rPr>
                          <w:sz w:val="24"/>
                          <w:szCs w:val="24"/>
                        </w:rPr>
                        <w:t xml:space="preserve">, bei Arbeiten mit Unternehmen, meist der/die </w:t>
                      </w:r>
                      <w:proofErr w:type="spellStart"/>
                      <w:r>
                        <w:rPr>
                          <w:sz w:val="24"/>
                          <w:szCs w:val="24"/>
                        </w:rPr>
                        <w:t>Betreuer:in</w:t>
                      </w:r>
                      <w:proofErr w:type="spellEnd"/>
                      <w:r>
                        <w:rPr>
                          <w:sz w:val="24"/>
                          <w:szCs w:val="24"/>
                        </w:rPr>
                        <w:t xml:space="preserve"> im Unternehmen]</w:t>
                      </w:r>
                    </w:p>
                    <w:p w:rsidR="00AF281B" w:rsidRPr="002A0256" w:rsidRDefault="00AF281B" w:rsidP="005214CA">
                      <w:pPr>
                        <w:pStyle w:val="SubheadTitelseiteTH"/>
                      </w:pPr>
                    </w:p>
                  </w:txbxContent>
                </v:textbox>
                <w10:wrap type="topAndBottom" anchorx="page" anchory="page"/>
                <w10:anchorlock/>
              </v:shape>
            </w:pict>
          </mc:Fallback>
        </mc:AlternateContent>
      </w:r>
      <w:r w:rsidR="00A54437">
        <w:t xml:space="preserve"> </w:t>
      </w:r>
      <w:r>
        <w:br w:type="page"/>
      </w:r>
    </w:p>
    <w:p w:rsidR="008420B7" w:rsidRPr="004E745E" w:rsidRDefault="001F3E61" w:rsidP="001C11AD">
      <w:pPr>
        <w:pStyle w:val="berschrift1"/>
        <w:tabs>
          <w:tab w:val="left" w:pos="794"/>
        </w:tabs>
        <w:spacing w:after="360"/>
      </w:pPr>
      <w:bookmarkStart w:id="2" w:name="_Hlk112168546"/>
      <w:r>
        <w:lastRenderedPageBreak/>
        <w:t>Exposé</w:t>
      </w:r>
    </w:p>
    <w:bookmarkEnd w:id="0"/>
    <w:bookmarkEnd w:id="1"/>
    <w:p w:rsidR="000F53DE" w:rsidRDefault="002F5CFD" w:rsidP="001C11AD">
      <w:pPr>
        <w:pStyle w:val="berschrift2"/>
        <w:numPr>
          <w:ilvl w:val="1"/>
          <w:numId w:val="16"/>
        </w:numPr>
        <w:tabs>
          <w:tab w:val="left" w:pos="794"/>
        </w:tabs>
        <w:spacing w:before="360" w:after="120"/>
      </w:pPr>
      <w:r>
        <w:t>Motivation</w:t>
      </w:r>
    </w:p>
    <w:p w:rsidR="00D94528" w:rsidRPr="00D94528" w:rsidRDefault="00D94528" w:rsidP="00D94528">
      <w:pPr>
        <w:pStyle w:val="FlietextTH"/>
      </w:pPr>
      <w:r>
        <w:t>[</w:t>
      </w:r>
      <w:r w:rsidR="002F5CFD">
        <w:t>Begründung der Relevanz des Themas – entweder aus der Forschung, der Praxis oder dem Unternehmensbedarf. Gerne mit Fakten/Statistiken belegen warum das Thema relevant ist</w:t>
      </w:r>
      <w:r>
        <w:t>]</w:t>
      </w:r>
    </w:p>
    <w:p w:rsidR="00D94528" w:rsidRDefault="002F5CFD" w:rsidP="00D94528">
      <w:pPr>
        <w:pStyle w:val="berschrift2"/>
        <w:numPr>
          <w:ilvl w:val="1"/>
          <w:numId w:val="16"/>
        </w:numPr>
        <w:tabs>
          <w:tab w:val="left" w:pos="794"/>
        </w:tabs>
        <w:spacing w:before="360" w:after="120"/>
      </w:pPr>
      <w:r>
        <w:t>Forschungsfrage</w:t>
      </w:r>
    </w:p>
    <w:p w:rsidR="00793FF2" w:rsidRDefault="00D94528" w:rsidP="00D94528">
      <w:pPr>
        <w:pStyle w:val="FlietextTH"/>
      </w:pPr>
      <w:r>
        <w:t xml:space="preserve"> [</w:t>
      </w:r>
      <w:r w:rsidR="002F5CFD">
        <w:t xml:space="preserve">Welche zentrale und konkrete Fragestellung soll beantwortet werden? </w:t>
      </w:r>
      <w:r w:rsidR="00793FF2">
        <w:br/>
        <w:t>z</w:t>
      </w:r>
      <w:r w:rsidR="002F5CFD">
        <w:t>.B. Wie sollte das Wohnmobil der Zukunft (10 oder 20 Jahre Horizont) aussehen? Oder: W</w:t>
      </w:r>
      <w:r w:rsidR="00793FF2">
        <w:t xml:space="preserve">elches CRM System ist für Unternehmen ABC am besten geeignet? Oder: Welche Anforderungen haben Arbeitergeberinnen an Absolventen der Wirtschaftsinformatik? </w:t>
      </w:r>
    </w:p>
    <w:p w:rsidR="00D94528" w:rsidRPr="00D94528" w:rsidRDefault="00FD0D93" w:rsidP="00D94528">
      <w:pPr>
        <w:pStyle w:val="FlietextTH"/>
      </w:pPr>
      <w:r>
        <w:t>Unterf</w:t>
      </w:r>
      <w:r w:rsidR="00793FF2">
        <w:t xml:space="preserve">ragen die zur Beantwortung der Forschungsfrage beantwortet werden müssen z.B.: Was ist ein CRM System? welche Arten von CRM Systeme gibt es? Was sind die </w:t>
      </w:r>
      <w:r>
        <w:t>Anforderungen</w:t>
      </w:r>
      <w:r w:rsidR="00793FF2">
        <w:t xml:space="preserve"> des Unternehmens und der Mitarbeiter an die Funktionalitäten? </w:t>
      </w:r>
      <w:r w:rsidR="00793FF2">
        <w:br/>
        <w:t>Drei bis fünf Unterfragen die zur Beantwortung der zentrale Forschungsfrage notwendig sind]</w:t>
      </w:r>
    </w:p>
    <w:p w:rsidR="00793FF2" w:rsidRDefault="00793FF2" w:rsidP="00793FF2">
      <w:pPr>
        <w:pStyle w:val="berschrift2"/>
        <w:numPr>
          <w:ilvl w:val="1"/>
          <w:numId w:val="16"/>
        </w:numPr>
        <w:tabs>
          <w:tab w:val="left" w:pos="794"/>
        </w:tabs>
        <w:spacing w:before="360" w:after="120"/>
      </w:pPr>
      <w:r>
        <w:t>Methodik</w:t>
      </w:r>
    </w:p>
    <w:p w:rsidR="00793FF2" w:rsidRDefault="00793FF2" w:rsidP="00793FF2">
      <w:pPr>
        <w:pStyle w:val="FlietextTH"/>
      </w:pPr>
      <w:r>
        <w:t xml:space="preserve"> [Wie soll die Forschungsfrage beantwortet werden? Konkrete die Methodiken beschreiben</w:t>
      </w:r>
    </w:p>
    <w:p w:rsidR="00793FF2" w:rsidRDefault="00793FF2" w:rsidP="00793FF2">
      <w:pPr>
        <w:pStyle w:val="FlietextTH"/>
      </w:pPr>
      <w:r>
        <w:t xml:space="preserve">Beispielhafte </w:t>
      </w:r>
      <w:r w:rsidR="00F96AD3">
        <w:t>typische</w:t>
      </w:r>
      <w:r>
        <w:t xml:space="preserve"> Methodiken:</w:t>
      </w:r>
    </w:p>
    <w:p w:rsidR="00793FF2" w:rsidRDefault="00793FF2" w:rsidP="00793FF2">
      <w:pPr>
        <w:pStyle w:val="FlietextTH"/>
        <w:numPr>
          <w:ilvl w:val="0"/>
          <w:numId w:val="17"/>
        </w:numPr>
      </w:pPr>
      <w:r>
        <w:t>Literaturrecherche nach den Begriffen CRM, Kundenmanagement und xxx in der digitalen TH Bibliothek, Fokus auf Fachbücher nach 2018</w:t>
      </w:r>
    </w:p>
    <w:p w:rsidR="00303521" w:rsidRDefault="00303521" w:rsidP="00793FF2">
      <w:pPr>
        <w:pStyle w:val="FlietextTH"/>
        <w:numPr>
          <w:ilvl w:val="0"/>
          <w:numId w:val="17"/>
        </w:numPr>
      </w:pPr>
      <w:r>
        <w:t xml:space="preserve">Literaturrecherche zu aktuellen Forschungsergebnissen in den Zeitschriften Journal </w:t>
      </w:r>
      <w:proofErr w:type="spellStart"/>
      <w:r>
        <w:t>of</w:t>
      </w:r>
      <w:proofErr w:type="spellEnd"/>
      <w:r>
        <w:t xml:space="preserve"> </w:t>
      </w:r>
      <w:proofErr w:type="spellStart"/>
      <w:r>
        <w:t>Product</w:t>
      </w:r>
      <w:proofErr w:type="spellEnd"/>
      <w:r>
        <w:t xml:space="preserve"> Innovation Management, Academy </w:t>
      </w:r>
      <w:proofErr w:type="spellStart"/>
      <w:r>
        <w:t>of</w:t>
      </w:r>
      <w:proofErr w:type="spellEnd"/>
      <w:r>
        <w:t xml:space="preserve"> Management, xx und </w:t>
      </w:r>
      <w:proofErr w:type="spellStart"/>
      <w:r>
        <w:t>yy</w:t>
      </w:r>
      <w:proofErr w:type="spellEnd"/>
      <w:r>
        <w:t xml:space="preserve">, oder: A+ und A gerankten Zeitschriften </w:t>
      </w:r>
      <w:r w:rsidRPr="00542A0C">
        <w:t>(</w:t>
      </w:r>
      <w:r w:rsidR="00542A0C">
        <w:t xml:space="preserve">Deutsches Ranking der Journals: </w:t>
      </w:r>
      <w:r w:rsidRPr="00542A0C">
        <w:t xml:space="preserve">VHB </w:t>
      </w:r>
      <w:proofErr w:type="spellStart"/>
      <w:r w:rsidR="00542A0C" w:rsidRPr="00542A0C">
        <w:t>JourQual</w:t>
      </w:r>
      <w:proofErr w:type="spellEnd"/>
      <w:r w:rsidR="00542A0C" w:rsidRPr="00542A0C">
        <w:t xml:space="preserve"> 3: https://vhbonline.org/vhb4you/vhb-jourqual/vhb-jourqual-3/gesamtliste</w:t>
      </w:r>
      <w:r w:rsidR="00542A0C">
        <w:t xml:space="preserve"> </w:t>
      </w:r>
      <w:r>
        <w:t xml:space="preserve">) aus dem Fachgebiet Marketing in der Datenbank </w:t>
      </w:r>
      <w:proofErr w:type="spellStart"/>
      <w:r>
        <w:t>Ebsco</w:t>
      </w:r>
      <w:proofErr w:type="spellEnd"/>
      <w:r>
        <w:t xml:space="preserve"> zu dem Suchbegriffen CRM, Customer Management und xxx aus den Jahren 2018 bis 2022</w:t>
      </w:r>
    </w:p>
    <w:p w:rsidR="00793FF2" w:rsidRDefault="00793FF2" w:rsidP="00793FF2">
      <w:pPr>
        <w:pStyle w:val="FlietextTH"/>
        <w:numPr>
          <w:ilvl w:val="0"/>
          <w:numId w:val="17"/>
        </w:numPr>
      </w:pPr>
      <w:r>
        <w:t>Interviews mit x Mitarbeitern der Abteilung y zur Erhebung der Anforderungen eines CRM Systems für das Unternehmen</w:t>
      </w:r>
    </w:p>
    <w:p w:rsidR="00793FF2" w:rsidRDefault="00793FF2" w:rsidP="00793FF2">
      <w:pPr>
        <w:pStyle w:val="FlietextTH"/>
        <w:numPr>
          <w:ilvl w:val="0"/>
          <w:numId w:val="17"/>
        </w:numPr>
      </w:pPr>
      <w:r>
        <w:t xml:space="preserve">Strukturierte online Umfrage unter xxx Kunden des Unternehmens – </w:t>
      </w:r>
      <w:proofErr w:type="spellStart"/>
      <w:r>
        <w:t>vorsicht</w:t>
      </w:r>
      <w:proofErr w:type="spellEnd"/>
      <w:r>
        <w:t>! Unbedingt mit mir absprechen.</w:t>
      </w:r>
      <w:r w:rsidR="00303521">
        <w:t xml:space="preserve"> </w:t>
      </w:r>
      <w:r>
        <w:t xml:space="preserve">Umfragen sind </w:t>
      </w:r>
      <w:r w:rsidR="00303521">
        <w:t>nicht immer gut</w:t>
      </w:r>
      <w:r>
        <w:t xml:space="preserve"> für Abschlussarbeiten geeignet und müssen intensiv vorbereitet und betreut werden.</w:t>
      </w:r>
    </w:p>
    <w:p w:rsidR="00793FF2" w:rsidRDefault="00793FF2" w:rsidP="00793FF2">
      <w:pPr>
        <w:pStyle w:val="FlietextTH"/>
        <w:numPr>
          <w:ilvl w:val="0"/>
          <w:numId w:val="17"/>
        </w:numPr>
      </w:pPr>
      <w:r>
        <w:t>Qualitative Inhaltsanalyse von Websites von CRM System Anbietern</w:t>
      </w:r>
    </w:p>
    <w:p w:rsidR="00793FF2" w:rsidRDefault="00793FF2" w:rsidP="00793FF2">
      <w:pPr>
        <w:pStyle w:val="FlietextTH"/>
        <w:numPr>
          <w:ilvl w:val="0"/>
          <w:numId w:val="17"/>
        </w:numPr>
      </w:pPr>
      <w:r>
        <w:t>Sekundärdatenrecherche und -analyse von Statistiken der Fachverbände/IHK/Statistischen Bunde</w:t>
      </w:r>
      <w:r w:rsidR="00542A0C">
        <w:t>s</w:t>
      </w:r>
      <w:r>
        <w:t>amtes/</w:t>
      </w:r>
      <w:proofErr w:type="spellStart"/>
      <w:r>
        <w:t>EchoBot</w:t>
      </w:r>
      <w:proofErr w:type="spellEnd"/>
      <w:r>
        <w:t>/Forschungsergebnissen</w:t>
      </w:r>
    </w:p>
    <w:p w:rsidR="00793FF2" w:rsidRDefault="00793FF2" w:rsidP="00793FF2">
      <w:pPr>
        <w:pStyle w:val="FlietextTH"/>
      </w:pPr>
      <w:r>
        <w:t xml:space="preserve">Konkretes </w:t>
      </w:r>
      <w:r w:rsidR="00FD0D93">
        <w:t xml:space="preserve">generelles </w:t>
      </w:r>
      <w:r>
        <w:t>Vorgehen beschreiben und möglichst auch quantifizieren.]</w:t>
      </w:r>
    </w:p>
    <w:p w:rsidR="00FD0D93" w:rsidRDefault="00FD0D93" w:rsidP="00FD0D93">
      <w:pPr>
        <w:pStyle w:val="berschrift2"/>
        <w:numPr>
          <w:ilvl w:val="1"/>
          <w:numId w:val="16"/>
        </w:numPr>
        <w:tabs>
          <w:tab w:val="left" w:pos="794"/>
        </w:tabs>
        <w:spacing w:before="360" w:after="120"/>
      </w:pPr>
      <w:r>
        <w:t>Ergebnis</w:t>
      </w:r>
    </w:p>
    <w:p w:rsidR="00333ACB" w:rsidRDefault="00FD0D93" w:rsidP="00FD0D93">
      <w:pPr>
        <w:pStyle w:val="FlietextTH"/>
      </w:pPr>
      <w:r>
        <w:t xml:space="preserve"> [</w:t>
      </w:r>
      <w:r w:rsidR="00333ACB">
        <w:t xml:space="preserve">Was ist das </w:t>
      </w:r>
      <w:r w:rsidR="00AF281B">
        <w:t>konkrete Ergebnis</w:t>
      </w:r>
      <w:r w:rsidR="00333ACB">
        <w:t xml:space="preserve"> der Arbeit z.B. Handlungsempfehlungen zur Auswahl und Einsatz eines CRM Systems, oder: Konzept zur Kundengewinnung mit priorisierter Liste an Kontakten und </w:t>
      </w:r>
      <w:proofErr w:type="spellStart"/>
      <w:r w:rsidR="00333ACB">
        <w:t>Ansprach</w:t>
      </w:r>
      <w:r w:rsidR="00542A0C">
        <w:t>e</w:t>
      </w:r>
      <w:r w:rsidR="00333ACB">
        <w:t>konzept</w:t>
      </w:r>
      <w:proofErr w:type="spellEnd"/>
      <w:r w:rsidR="00333ACB">
        <w:t xml:space="preserve">, oder: </w:t>
      </w:r>
      <w:r w:rsidR="00AF281B">
        <w:t xml:space="preserve">Ergebnispräsentation zur Frage xxx. </w:t>
      </w:r>
    </w:p>
    <w:p w:rsidR="00FD0D93" w:rsidRDefault="00333ACB" w:rsidP="00FD0D93">
      <w:pPr>
        <w:pStyle w:val="FlietextTH"/>
      </w:pPr>
      <w:r>
        <w:lastRenderedPageBreak/>
        <w:t>Bei internen Arbeiten auch ein Praxis Paper – eine 10 bis 15-seitige Zusammenfassung der spannendsten Ergebnisse für Praktiker anhand der Leitfrage „Was würde Sie jemanden erzählen der Sie fragt was bei Ihrer Arbeit rauskommt?“ Beispiele auf meiner Website und Vorlage gibt es bei mir.</w:t>
      </w:r>
      <w:r w:rsidR="00FD0D93">
        <w:t>]</w:t>
      </w:r>
    </w:p>
    <w:p w:rsidR="00FD0D93" w:rsidRDefault="00FD0D93" w:rsidP="00FD0D93">
      <w:pPr>
        <w:pStyle w:val="berschrift2"/>
        <w:numPr>
          <w:ilvl w:val="1"/>
          <w:numId w:val="16"/>
        </w:numPr>
        <w:tabs>
          <w:tab w:val="left" w:pos="794"/>
        </w:tabs>
        <w:spacing w:before="360" w:after="120"/>
      </w:pPr>
      <w:r>
        <w:t>Einschränkungen</w:t>
      </w:r>
    </w:p>
    <w:p w:rsidR="00FD0D93" w:rsidRPr="00D94528" w:rsidRDefault="00FD0D93" w:rsidP="00FD0D93">
      <w:pPr>
        <w:pStyle w:val="FlietextTH"/>
      </w:pPr>
      <w:r>
        <w:t xml:space="preserve"> [</w:t>
      </w:r>
      <w:r w:rsidR="00AF281B">
        <w:t>Mögliche Einschränkungen z.B. Fokus auf Länder a, b und c; oder: kein Budget für externe Umfragedurchführung oder Sekundärdateneinkauf, oder: baut auf Bachelorarbeit zum Thema xxx beim selben Unternehmen auf</w:t>
      </w:r>
      <w:r>
        <w:t>]</w:t>
      </w:r>
    </w:p>
    <w:p w:rsidR="00FD0D93" w:rsidRPr="00D94528" w:rsidRDefault="00FD0D93" w:rsidP="00FD0D93">
      <w:pPr>
        <w:pStyle w:val="FlietextTH"/>
      </w:pPr>
    </w:p>
    <w:p w:rsidR="007C348A" w:rsidRPr="00542A0C" w:rsidRDefault="007C348A" w:rsidP="007C348A">
      <w:pPr>
        <w:pStyle w:val="berschrift1"/>
        <w:tabs>
          <w:tab w:val="left" w:pos="794"/>
        </w:tabs>
        <w:spacing w:after="360"/>
      </w:pPr>
      <w:r w:rsidRPr="00542A0C">
        <w:t>Gliederung der Arbeit</w:t>
      </w:r>
    </w:p>
    <w:p w:rsidR="00372DF7" w:rsidRPr="00542A0C" w:rsidRDefault="00372DF7" w:rsidP="00B22442">
      <w:pPr>
        <w:pStyle w:val="FlietextTH"/>
      </w:pPr>
      <w:r w:rsidRPr="00542A0C">
        <w:t xml:space="preserve">[Hier den Entwurf der Gliederung. Einzelne Punkte können sich natürlich im Rahmen der Bearbeitung ändern, hier sollte aber ein </w:t>
      </w:r>
      <w:r w:rsidR="00542A0C" w:rsidRPr="00542A0C">
        <w:t xml:space="preserve">konkretes </w:t>
      </w:r>
      <w:r w:rsidRPr="00542A0C">
        <w:t xml:space="preserve">Gerüst aufgezeigt werden. </w:t>
      </w:r>
      <w:r w:rsidR="00542A0C" w:rsidRPr="00542A0C">
        <w:t>Der grundsätzliche Rahmen sollte konkret so strukturiert sein und konkretisiert werden]</w:t>
      </w:r>
    </w:p>
    <w:p w:rsidR="00372DF7" w:rsidRPr="00542A0C" w:rsidRDefault="00372DF7" w:rsidP="00B22442">
      <w:pPr>
        <w:pStyle w:val="FlietextTH"/>
        <w:numPr>
          <w:ilvl w:val="0"/>
          <w:numId w:val="19"/>
        </w:numPr>
        <w:ind w:hanging="720"/>
      </w:pPr>
      <w:r w:rsidRPr="00542A0C">
        <w:t>Einleitung</w:t>
      </w:r>
    </w:p>
    <w:p w:rsidR="00372DF7" w:rsidRDefault="00372DF7" w:rsidP="00B22442">
      <w:pPr>
        <w:pStyle w:val="FlietextTH"/>
        <w:numPr>
          <w:ilvl w:val="1"/>
          <w:numId w:val="21"/>
        </w:numPr>
        <w:ind w:left="720" w:hanging="720"/>
      </w:pPr>
      <w:r>
        <w:t xml:space="preserve">Motivation </w:t>
      </w:r>
    </w:p>
    <w:p w:rsidR="00372DF7" w:rsidRDefault="00372DF7" w:rsidP="00B22442">
      <w:pPr>
        <w:pStyle w:val="FlietextTH"/>
        <w:numPr>
          <w:ilvl w:val="1"/>
          <w:numId w:val="21"/>
        </w:numPr>
        <w:ind w:left="720" w:hanging="720"/>
      </w:pPr>
      <w:r>
        <w:t>Forschungsfrage</w:t>
      </w:r>
    </w:p>
    <w:p w:rsidR="00EA353C" w:rsidRDefault="00372DF7" w:rsidP="00B22442">
      <w:pPr>
        <w:pStyle w:val="FlietextTH"/>
        <w:numPr>
          <w:ilvl w:val="1"/>
          <w:numId w:val="21"/>
        </w:numPr>
        <w:ind w:left="720" w:hanging="720"/>
      </w:pPr>
      <w:r>
        <w:t>Methodik</w:t>
      </w:r>
    </w:p>
    <w:p w:rsidR="00372DF7" w:rsidRDefault="00372DF7" w:rsidP="00B22442">
      <w:pPr>
        <w:pStyle w:val="FlietextTH"/>
        <w:numPr>
          <w:ilvl w:val="1"/>
          <w:numId w:val="21"/>
        </w:numPr>
        <w:ind w:left="720" w:hanging="720"/>
      </w:pPr>
      <w:r>
        <w:t>(eventuell) Vorstellung des Unternehmens</w:t>
      </w:r>
    </w:p>
    <w:p w:rsidR="00372DF7" w:rsidRDefault="00372DF7" w:rsidP="00B22442">
      <w:pPr>
        <w:pStyle w:val="FlietextTH"/>
        <w:numPr>
          <w:ilvl w:val="0"/>
          <w:numId w:val="19"/>
        </w:numPr>
        <w:ind w:hanging="720"/>
      </w:pPr>
      <w:r>
        <w:t>Theoretische Grundlagen</w:t>
      </w:r>
    </w:p>
    <w:p w:rsidR="00542A0C" w:rsidRPr="00542A0C" w:rsidRDefault="00542A0C" w:rsidP="00B22442">
      <w:pPr>
        <w:pStyle w:val="Listenabsatz"/>
        <w:numPr>
          <w:ilvl w:val="0"/>
          <w:numId w:val="22"/>
        </w:numPr>
        <w:ind w:left="720" w:hanging="720"/>
        <w:contextualSpacing w:val="0"/>
        <w:rPr>
          <w:vanish/>
        </w:rPr>
      </w:pPr>
    </w:p>
    <w:p w:rsidR="00542A0C" w:rsidRPr="00542A0C" w:rsidRDefault="00542A0C" w:rsidP="00B22442">
      <w:pPr>
        <w:pStyle w:val="Listenabsatz"/>
        <w:numPr>
          <w:ilvl w:val="0"/>
          <w:numId w:val="22"/>
        </w:numPr>
        <w:ind w:left="720" w:hanging="720"/>
        <w:contextualSpacing w:val="0"/>
        <w:rPr>
          <w:vanish/>
        </w:rPr>
      </w:pPr>
    </w:p>
    <w:p w:rsidR="00372DF7" w:rsidRDefault="00372DF7" w:rsidP="00B22442">
      <w:pPr>
        <w:pStyle w:val="FlietextTH"/>
        <w:numPr>
          <w:ilvl w:val="1"/>
          <w:numId w:val="22"/>
        </w:numPr>
        <w:ind w:left="720" w:hanging="720"/>
      </w:pPr>
      <w:r>
        <w:t xml:space="preserve">Thema </w:t>
      </w:r>
      <w:r w:rsidR="00542A0C">
        <w:t>1</w:t>
      </w:r>
    </w:p>
    <w:p w:rsidR="00372DF7" w:rsidRDefault="00372DF7" w:rsidP="00B22442">
      <w:pPr>
        <w:pStyle w:val="FlietextTH"/>
        <w:numPr>
          <w:ilvl w:val="1"/>
          <w:numId w:val="22"/>
        </w:numPr>
        <w:ind w:left="720" w:hanging="720"/>
      </w:pPr>
      <w:r>
        <w:t>Thema 2</w:t>
      </w:r>
    </w:p>
    <w:p w:rsidR="00372DF7" w:rsidRDefault="00372DF7" w:rsidP="00B22442">
      <w:pPr>
        <w:pStyle w:val="FlietextTH"/>
        <w:numPr>
          <w:ilvl w:val="1"/>
          <w:numId w:val="22"/>
        </w:numPr>
        <w:ind w:left="720" w:hanging="720"/>
      </w:pPr>
      <w:r>
        <w:t>Methodik 1</w:t>
      </w:r>
    </w:p>
    <w:p w:rsidR="00372DF7" w:rsidRDefault="00372DF7" w:rsidP="00B22442">
      <w:pPr>
        <w:pStyle w:val="FlietextTH"/>
        <w:numPr>
          <w:ilvl w:val="1"/>
          <w:numId w:val="22"/>
        </w:numPr>
        <w:ind w:left="720" w:hanging="720"/>
      </w:pPr>
      <w:r>
        <w:t>Methodik 2</w:t>
      </w:r>
    </w:p>
    <w:p w:rsidR="00372DF7" w:rsidRDefault="00372DF7" w:rsidP="00B22442">
      <w:pPr>
        <w:pStyle w:val="FlietextTH"/>
        <w:numPr>
          <w:ilvl w:val="0"/>
          <w:numId w:val="19"/>
        </w:numPr>
        <w:ind w:hanging="720"/>
      </w:pPr>
      <w:r>
        <w:t>Anwendung</w:t>
      </w:r>
    </w:p>
    <w:p w:rsidR="00542A0C" w:rsidRPr="00542A0C" w:rsidRDefault="00542A0C" w:rsidP="00B22442">
      <w:pPr>
        <w:pStyle w:val="Listenabsatz"/>
        <w:numPr>
          <w:ilvl w:val="0"/>
          <w:numId w:val="22"/>
        </w:numPr>
        <w:ind w:left="720" w:hanging="720"/>
        <w:contextualSpacing w:val="0"/>
        <w:rPr>
          <w:vanish/>
        </w:rPr>
      </w:pPr>
    </w:p>
    <w:p w:rsidR="00542A0C" w:rsidRDefault="00542A0C" w:rsidP="00B22442">
      <w:pPr>
        <w:pStyle w:val="FlietextTH"/>
        <w:numPr>
          <w:ilvl w:val="1"/>
          <w:numId w:val="22"/>
        </w:numPr>
        <w:ind w:left="720" w:hanging="720"/>
      </w:pPr>
      <w:r>
        <w:t>Ist-Situation</w:t>
      </w:r>
    </w:p>
    <w:p w:rsidR="00372DF7" w:rsidRDefault="00372DF7" w:rsidP="00B22442">
      <w:pPr>
        <w:pStyle w:val="FlietextTH"/>
        <w:numPr>
          <w:ilvl w:val="1"/>
          <w:numId w:val="22"/>
        </w:numPr>
        <w:ind w:left="720" w:hanging="720"/>
      </w:pPr>
      <w:r>
        <w:t>Methodik 1</w:t>
      </w:r>
    </w:p>
    <w:p w:rsidR="00372DF7" w:rsidRDefault="00372DF7" w:rsidP="00B22442">
      <w:pPr>
        <w:pStyle w:val="FlietextTH"/>
        <w:numPr>
          <w:ilvl w:val="1"/>
          <w:numId w:val="22"/>
        </w:numPr>
        <w:ind w:left="720" w:hanging="720"/>
      </w:pPr>
      <w:r>
        <w:t>Methodik 2</w:t>
      </w:r>
    </w:p>
    <w:p w:rsidR="00372DF7" w:rsidRDefault="00542A0C" w:rsidP="00B22442">
      <w:pPr>
        <w:pStyle w:val="FlietextTH"/>
        <w:numPr>
          <w:ilvl w:val="1"/>
          <w:numId w:val="22"/>
        </w:numPr>
        <w:ind w:left="720" w:hanging="720"/>
      </w:pPr>
      <w:r>
        <w:t>Soll-Situation</w:t>
      </w:r>
    </w:p>
    <w:p w:rsidR="00542A0C" w:rsidRDefault="00542A0C" w:rsidP="00B22442">
      <w:pPr>
        <w:pStyle w:val="FlietextTH"/>
        <w:numPr>
          <w:ilvl w:val="1"/>
          <w:numId w:val="22"/>
        </w:numPr>
        <w:ind w:left="720" w:hanging="720"/>
      </w:pPr>
      <w:r>
        <w:t>x</w:t>
      </w:r>
    </w:p>
    <w:p w:rsidR="00372DF7" w:rsidRDefault="00372DF7" w:rsidP="00B22442">
      <w:pPr>
        <w:pStyle w:val="FlietextTH"/>
        <w:numPr>
          <w:ilvl w:val="0"/>
          <w:numId w:val="19"/>
        </w:numPr>
        <w:ind w:hanging="720"/>
      </w:pPr>
      <w:r>
        <w:t>Fazit</w:t>
      </w:r>
    </w:p>
    <w:p w:rsidR="00542A0C" w:rsidRPr="00542A0C" w:rsidRDefault="00542A0C" w:rsidP="00B22442">
      <w:pPr>
        <w:pStyle w:val="Listenabsatz"/>
        <w:numPr>
          <w:ilvl w:val="0"/>
          <w:numId w:val="22"/>
        </w:numPr>
        <w:ind w:left="720" w:hanging="720"/>
        <w:contextualSpacing w:val="0"/>
        <w:rPr>
          <w:vanish/>
        </w:rPr>
      </w:pPr>
    </w:p>
    <w:p w:rsidR="00372DF7" w:rsidRDefault="00372DF7" w:rsidP="00B22442">
      <w:pPr>
        <w:pStyle w:val="FlietextTH"/>
        <w:numPr>
          <w:ilvl w:val="1"/>
          <w:numId w:val="22"/>
        </w:numPr>
        <w:ind w:left="720" w:hanging="720"/>
      </w:pPr>
      <w:r>
        <w:t>Zusammenfassung und Handlu</w:t>
      </w:r>
      <w:r w:rsidR="00542A0C">
        <w:t>n</w:t>
      </w:r>
      <w:r>
        <w:t>gsempfehlung</w:t>
      </w:r>
    </w:p>
    <w:p w:rsidR="00372DF7" w:rsidRDefault="00372DF7" w:rsidP="00B22442">
      <w:pPr>
        <w:pStyle w:val="FlietextTH"/>
        <w:numPr>
          <w:ilvl w:val="1"/>
          <w:numId w:val="22"/>
        </w:numPr>
        <w:ind w:left="720" w:hanging="720"/>
      </w:pPr>
      <w:r>
        <w:t>Kritische Reflektion</w:t>
      </w:r>
    </w:p>
    <w:p w:rsidR="00372DF7" w:rsidRPr="00EA353C" w:rsidRDefault="00372DF7" w:rsidP="00B22442">
      <w:pPr>
        <w:pStyle w:val="FlietextTH"/>
        <w:numPr>
          <w:ilvl w:val="1"/>
          <w:numId w:val="22"/>
        </w:numPr>
        <w:ind w:left="720" w:hanging="720"/>
      </w:pPr>
      <w:r>
        <w:t>Ausblick</w:t>
      </w:r>
    </w:p>
    <w:p w:rsidR="00EA353C" w:rsidRPr="004E745E" w:rsidRDefault="00EA353C" w:rsidP="00EA353C">
      <w:pPr>
        <w:pStyle w:val="berschrift1"/>
        <w:tabs>
          <w:tab w:val="left" w:pos="794"/>
        </w:tabs>
        <w:spacing w:after="360"/>
      </w:pPr>
      <w:r>
        <w:lastRenderedPageBreak/>
        <w:t>Inhaltliches Vorgehen/Methodik</w:t>
      </w:r>
    </w:p>
    <w:p w:rsidR="00EA353C" w:rsidRDefault="00EA353C" w:rsidP="00EA353C">
      <w:pPr>
        <w:pStyle w:val="FlietextTH"/>
      </w:pPr>
      <w:r>
        <w:t>[Beschreibung der Arbeitsschritte entlang der Unterfragen zur Beantwortung der zentralen Forschungsfrage. Detaillierung der Methodik und Quellen je Arbeitsschritt – nicht nur „Literaturrecherche</w:t>
      </w:r>
      <w:proofErr w:type="gramStart"/>
      <w:r>
        <w:t>“</w:t>
      </w:r>
      <w:proofErr w:type="gramEnd"/>
      <w:r>
        <w:t xml:space="preserve"> sondern konkret W</w:t>
      </w:r>
      <w:r w:rsidR="00B22442">
        <w:t>ie</w:t>
      </w:r>
      <w:r>
        <w:t xml:space="preserve"> und W</w:t>
      </w:r>
      <w:r w:rsidR="00B22442">
        <w:t>omit</w:t>
      </w:r>
      <w:r>
        <w:t>?]</w:t>
      </w:r>
    </w:p>
    <w:tbl>
      <w:tblPr>
        <w:tblStyle w:val="Tabellenraster"/>
        <w:tblW w:w="0" w:type="auto"/>
        <w:tblLook w:val="04A0" w:firstRow="1" w:lastRow="0" w:firstColumn="1" w:lastColumn="0" w:noHBand="0" w:noVBand="1"/>
      </w:tblPr>
      <w:tblGrid>
        <w:gridCol w:w="550"/>
        <w:gridCol w:w="2855"/>
        <w:gridCol w:w="4529"/>
        <w:gridCol w:w="986"/>
      </w:tblGrid>
      <w:tr w:rsidR="00EA353C" w:rsidRPr="00FD0D93" w:rsidTr="003D2D21">
        <w:tc>
          <w:tcPr>
            <w:tcW w:w="550" w:type="dxa"/>
          </w:tcPr>
          <w:p w:rsidR="00EA353C" w:rsidRPr="00FD0D93" w:rsidRDefault="00EA353C" w:rsidP="003D2D21">
            <w:pPr>
              <w:pStyle w:val="FlietextTH"/>
              <w:rPr>
                <w:b/>
              </w:rPr>
            </w:pPr>
            <w:proofErr w:type="spellStart"/>
            <w:r w:rsidRPr="00FD0D93">
              <w:rPr>
                <w:b/>
              </w:rPr>
              <w:t>No</w:t>
            </w:r>
            <w:proofErr w:type="spellEnd"/>
            <w:r w:rsidRPr="00FD0D93">
              <w:rPr>
                <w:b/>
              </w:rPr>
              <w:t>.</w:t>
            </w:r>
          </w:p>
        </w:tc>
        <w:tc>
          <w:tcPr>
            <w:tcW w:w="2855" w:type="dxa"/>
          </w:tcPr>
          <w:p w:rsidR="00EA353C" w:rsidRPr="00FD0D93" w:rsidRDefault="00EA353C" w:rsidP="003D2D21">
            <w:pPr>
              <w:pStyle w:val="FlietextTH"/>
              <w:rPr>
                <w:b/>
              </w:rPr>
            </w:pPr>
            <w:r w:rsidRPr="00FD0D93">
              <w:rPr>
                <w:b/>
              </w:rPr>
              <w:t xml:space="preserve">Unterfragestellung </w:t>
            </w:r>
          </w:p>
          <w:p w:rsidR="00EA353C" w:rsidRPr="00FD0D93" w:rsidRDefault="00EA353C" w:rsidP="003D2D21">
            <w:pPr>
              <w:pStyle w:val="FlietextTH"/>
            </w:pPr>
            <w:r w:rsidRPr="00FD0D93">
              <w:t>Arbeitsschritte</w:t>
            </w:r>
          </w:p>
        </w:tc>
        <w:tc>
          <w:tcPr>
            <w:tcW w:w="4529" w:type="dxa"/>
          </w:tcPr>
          <w:p w:rsidR="00EA353C" w:rsidRPr="00FD0D93" w:rsidRDefault="00EA353C" w:rsidP="003D2D21">
            <w:pPr>
              <w:pStyle w:val="FlietextTH"/>
              <w:rPr>
                <w:b/>
              </w:rPr>
            </w:pPr>
            <w:r w:rsidRPr="00FD0D93">
              <w:rPr>
                <w:b/>
              </w:rPr>
              <w:t>Vorgehen/Methodik und Quelle</w:t>
            </w:r>
          </w:p>
        </w:tc>
        <w:tc>
          <w:tcPr>
            <w:tcW w:w="986" w:type="dxa"/>
          </w:tcPr>
          <w:p w:rsidR="00EA353C" w:rsidRPr="00FD0D93" w:rsidRDefault="00EA353C" w:rsidP="003D2D21">
            <w:pPr>
              <w:pStyle w:val="FlietextTH"/>
              <w:rPr>
                <w:b/>
              </w:rPr>
            </w:pPr>
            <w:r>
              <w:rPr>
                <w:b/>
              </w:rPr>
              <w:t>Zeitbedarf</w:t>
            </w:r>
          </w:p>
        </w:tc>
      </w:tr>
      <w:tr w:rsidR="00EA353C" w:rsidRPr="00FD0D93" w:rsidTr="003D2D21">
        <w:tc>
          <w:tcPr>
            <w:tcW w:w="550" w:type="dxa"/>
          </w:tcPr>
          <w:p w:rsidR="00EA353C" w:rsidRPr="00FD0D93" w:rsidRDefault="00EA353C" w:rsidP="003D2D21">
            <w:pPr>
              <w:pStyle w:val="FlietextTH"/>
              <w:rPr>
                <w:i/>
              </w:rPr>
            </w:pPr>
          </w:p>
        </w:tc>
        <w:tc>
          <w:tcPr>
            <w:tcW w:w="2855" w:type="dxa"/>
          </w:tcPr>
          <w:p w:rsidR="00EA353C" w:rsidRPr="00FD0D93" w:rsidRDefault="00EA353C" w:rsidP="003D2D21">
            <w:pPr>
              <w:pStyle w:val="FlietextTH"/>
              <w:rPr>
                <w:i/>
              </w:rPr>
            </w:pPr>
            <w:r w:rsidRPr="00FD0D93">
              <w:rPr>
                <w:i/>
              </w:rPr>
              <w:t>Was und Wozu?</w:t>
            </w:r>
          </w:p>
        </w:tc>
        <w:tc>
          <w:tcPr>
            <w:tcW w:w="4529" w:type="dxa"/>
          </w:tcPr>
          <w:p w:rsidR="00EA353C" w:rsidRPr="00FD0D93" w:rsidRDefault="00EA353C" w:rsidP="003D2D21">
            <w:pPr>
              <w:pStyle w:val="FlietextTH"/>
              <w:rPr>
                <w:i/>
              </w:rPr>
            </w:pPr>
            <w:r w:rsidRPr="00FD0D93">
              <w:rPr>
                <w:i/>
              </w:rPr>
              <w:t>Wie und Womit?</w:t>
            </w:r>
          </w:p>
        </w:tc>
        <w:tc>
          <w:tcPr>
            <w:tcW w:w="986" w:type="dxa"/>
          </w:tcPr>
          <w:p w:rsidR="00EA353C" w:rsidRPr="00FD0D93" w:rsidRDefault="00EA353C" w:rsidP="003D2D21">
            <w:pPr>
              <w:pStyle w:val="FlietextTH"/>
              <w:rPr>
                <w:i/>
              </w:rPr>
            </w:pPr>
          </w:p>
        </w:tc>
      </w:tr>
      <w:tr w:rsidR="00EA353C" w:rsidRPr="00303521" w:rsidTr="003D2D21">
        <w:tc>
          <w:tcPr>
            <w:tcW w:w="550" w:type="dxa"/>
          </w:tcPr>
          <w:p w:rsidR="00EA353C" w:rsidRPr="00303521" w:rsidRDefault="00EA353C" w:rsidP="003D2D21">
            <w:pPr>
              <w:pStyle w:val="FlietextTH"/>
            </w:pPr>
            <w:r w:rsidRPr="00303521">
              <w:t>0</w:t>
            </w:r>
          </w:p>
        </w:tc>
        <w:tc>
          <w:tcPr>
            <w:tcW w:w="2855" w:type="dxa"/>
          </w:tcPr>
          <w:p w:rsidR="00EA353C" w:rsidRPr="00303521" w:rsidRDefault="00EA353C" w:rsidP="003D2D21">
            <w:pPr>
              <w:pStyle w:val="FlietextTH"/>
            </w:pPr>
            <w:r>
              <w:t>Vorstellung des Unternehmens/Abteilung/Problems</w:t>
            </w:r>
          </w:p>
        </w:tc>
        <w:tc>
          <w:tcPr>
            <w:tcW w:w="4529" w:type="dxa"/>
          </w:tcPr>
          <w:p w:rsidR="00EA353C" w:rsidRPr="00303521" w:rsidRDefault="00EA353C" w:rsidP="003D2D21">
            <w:pPr>
              <w:pStyle w:val="FlietextTH"/>
            </w:pPr>
            <w:r>
              <w:br/>
            </w:r>
          </w:p>
        </w:tc>
        <w:tc>
          <w:tcPr>
            <w:tcW w:w="986" w:type="dxa"/>
          </w:tcPr>
          <w:p w:rsidR="00EA353C" w:rsidRPr="00303521" w:rsidRDefault="00EA353C" w:rsidP="003D2D21">
            <w:pPr>
              <w:pStyle w:val="FlietextTH"/>
            </w:pPr>
          </w:p>
        </w:tc>
      </w:tr>
      <w:tr w:rsidR="00EA353C" w:rsidRPr="00303521" w:rsidTr="003D2D21">
        <w:tc>
          <w:tcPr>
            <w:tcW w:w="550" w:type="dxa"/>
          </w:tcPr>
          <w:p w:rsidR="00EA353C" w:rsidRPr="00303521" w:rsidRDefault="00EA353C" w:rsidP="003D2D21">
            <w:pPr>
              <w:pStyle w:val="FlietextTH"/>
            </w:pPr>
            <w:r>
              <w:t>0.1</w:t>
            </w:r>
          </w:p>
        </w:tc>
        <w:tc>
          <w:tcPr>
            <w:tcW w:w="2855" w:type="dxa"/>
          </w:tcPr>
          <w:p w:rsidR="00EA353C" w:rsidRDefault="00EA353C" w:rsidP="003D2D21">
            <w:pPr>
              <w:pStyle w:val="FlietextTH"/>
            </w:pPr>
          </w:p>
        </w:tc>
        <w:tc>
          <w:tcPr>
            <w:tcW w:w="4529" w:type="dxa"/>
          </w:tcPr>
          <w:p w:rsidR="00EA353C" w:rsidRPr="00303521" w:rsidRDefault="00EA353C" w:rsidP="003D2D21">
            <w:pPr>
              <w:pStyle w:val="FlietextTH"/>
            </w:pPr>
          </w:p>
        </w:tc>
        <w:tc>
          <w:tcPr>
            <w:tcW w:w="986" w:type="dxa"/>
          </w:tcPr>
          <w:p w:rsidR="00EA353C" w:rsidRPr="00303521" w:rsidRDefault="00EA353C" w:rsidP="003D2D21">
            <w:pPr>
              <w:pStyle w:val="FlietextTH"/>
            </w:pPr>
          </w:p>
        </w:tc>
      </w:tr>
      <w:tr w:rsidR="00EA353C" w:rsidRPr="00303521" w:rsidTr="003D2D21">
        <w:tc>
          <w:tcPr>
            <w:tcW w:w="550" w:type="dxa"/>
          </w:tcPr>
          <w:p w:rsidR="00EA353C" w:rsidRPr="00303521" w:rsidRDefault="00EA353C" w:rsidP="003D2D21">
            <w:pPr>
              <w:pStyle w:val="FlietextTH"/>
            </w:pPr>
            <w:r>
              <w:t>0.2</w:t>
            </w:r>
          </w:p>
        </w:tc>
        <w:tc>
          <w:tcPr>
            <w:tcW w:w="2855" w:type="dxa"/>
          </w:tcPr>
          <w:p w:rsidR="00EA353C" w:rsidRDefault="00EA353C" w:rsidP="003D2D21">
            <w:pPr>
              <w:pStyle w:val="FlietextTH"/>
            </w:pPr>
          </w:p>
        </w:tc>
        <w:tc>
          <w:tcPr>
            <w:tcW w:w="4529" w:type="dxa"/>
          </w:tcPr>
          <w:p w:rsidR="00EA353C" w:rsidRPr="00303521" w:rsidRDefault="00EA353C" w:rsidP="003D2D21">
            <w:pPr>
              <w:pStyle w:val="FlietextTH"/>
            </w:pPr>
          </w:p>
        </w:tc>
        <w:tc>
          <w:tcPr>
            <w:tcW w:w="986" w:type="dxa"/>
          </w:tcPr>
          <w:p w:rsidR="00EA353C" w:rsidRPr="00303521" w:rsidRDefault="00EA353C" w:rsidP="003D2D21">
            <w:pPr>
              <w:pStyle w:val="FlietextTH"/>
            </w:pPr>
          </w:p>
        </w:tc>
      </w:tr>
      <w:tr w:rsidR="00EA353C" w:rsidRPr="00FD0D93" w:rsidTr="003D2D21">
        <w:tc>
          <w:tcPr>
            <w:tcW w:w="550" w:type="dxa"/>
          </w:tcPr>
          <w:p w:rsidR="00EA353C" w:rsidRDefault="00EA353C" w:rsidP="003D2D21">
            <w:pPr>
              <w:pStyle w:val="FlietextTH"/>
            </w:pPr>
            <w:r>
              <w:t>1</w:t>
            </w:r>
          </w:p>
        </w:tc>
        <w:tc>
          <w:tcPr>
            <w:tcW w:w="2855" w:type="dxa"/>
          </w:tcPr>
          <w:p w:rsidR="00EA353C" w:rsidRPr="00303521" w:rsidRDefault="00EA353C" w:rsidP="003D2D21">
            <w:pPr>
              <w:pStyle w:val="FlietextTH"/>
              <w:rPr>
                <w:b/>
              </w:rPr>
            </w:pPr>
            <w:r>
              <w:rPr>
                <w:b/>
              </w:rPr>
              <w:t>[Theoretische Grundlagen/Unterfrage 1]</w:t>
            </w:r>
          </w:p>
        </w:tc>
        <w:tc>
          <w:tcPr>
            <w:tcW w:w="4529" w:type="dxa"/>
          </w:tcPr>
          <w:p w:rsidR="00EA353C" w:rsidRPr="00FD0D93" w:rsidRDefault="00EA353C" w:rsidP="003D2D21">
            <w:pPr>
              <w:pStyle w:val="FlietextTH"/>
            </w:pPr>
            <w:r>
              <w:t>[konkretes Vorgehen und Quellen]</w:t>
            </w:r>
          </w:p>
        </w:tc>
        <w:tc>
          <w:tcPr>
            <w:tcW w:w="986" w:type="dxa"/>
          </w:tcPr>
          <w:p w:rsidR="00EA353C" w:rsidRPr="00FD0D93" w:rsidRDefault="00EA353C" w:rsidP="003D2D21">
            <w:pPr>
              <w:pStyle w:val="FlietextTH"/>
            </w:pPr>
          </w:p>
        </w:tc>
      </w:tr>
      <w:tr w:rsidR="00EA353C" w:rsidTr="003D2D21">
        <w:tc>
          <w:tcPr>
            <w:tcW w:w="550" w:type="dxa"/>
          </w:tcPr>
          <w:p w:rsidR="00EA353C" w:rsidRDefault="00EA353C" w:rsidP="003D2D21">
            <w:pPr>
              <w:pStyle w:val="FlietextTH"/>
            </w:pPr>
            <w:r>
              <w:t>1.1</w:t>
            </w:r>
          </w:p>
        </w:tc>
        <w:tc>
          <w:tcPr>
            <w:tcW w:w="2855" w:type="dxa"/>
          </w:tcPr>
          <w:p w:rsidR="00EA353C" w:rsidRDefault="00EA353C" w:rsidP="003D2D21">
            <w:pPr>
              <w:pStyle w:val="FlietextTH"/>
            </w:pPr>
            <w:r>
              <w:t>[Definition und theoretische Grundlagen xxx]</w:t>
            </w: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1.2</w:t>
            </w:r>
          </w:p>
        </w:tc>
        <w:tc>
          <w:tcPr>
            <w:tcW w:w="2855" w:type="dxa"/>
          </w:tcPr>
          <w:p w:rsidR="00EA353C" w:rsidRDefault="00EA353C" w:rsidP="003D2D21">
            <w:pPr>
              <w:pStyle w:val="FlietextTH"/>
            </w:pP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1.3</w:t>
            </w:r>
          </w:p>
        </w:tc>
        <w:tc>
          <w:tcPr>
            <w:tcW w:w="2855" w:type="dxa"/>
          </w:tcPr>
          <w:p w:rsidR="00EA353C" w:rsidRDefault="00EA353C" w:rsidP="003D2D21">
            <w:pPr>
              <w:pStyle w:val="FlietextTH"/>
            </w:pP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1.4.</w:t>
            </w:r>
          </w:p>
        </w:tc>
        <w:tc>
          <w:tcPr>
            <w:tcW w:w="2855" w:type="dxa"/>
          </w:tcPr>
          <w:p w:rsidR="00EA353C" w:rsidRDefault="00EA353C" w:rsidP="003D2D21">
            <w:pPr>
              <w:pStyle w:val="FlietextTH"/>
            </w:pPr>
            <w:r>
              <w:rPr>
                <w:sz w:val="18"/>
              </w:rPr>
              <w:t>[</w:t>
            </w:r>
            <w:r>
              <w:t>Grundlagen der Methodik y]</w:t>
            </w: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1.x</w:t>
            </w:r>
          </w:p>
        </w:tc>
        <w:tc>
          <w:tcPr>
            <w:tcW w:w="2855" w:type="dxa"/>
          </w:tcPr>
          <w:p w:rsidR="00EA353C" w:rsidRDefault="00EA353C" w:rsidP="003D2D21">
            <w:pPr>
              <w:pStyle w:val="FlietextTH"/>
            </w:pPr>
            <w:r>
              <w:t>Ableitung des Vorgehens für die weitere Arbeit</w:t>
            </w:r>
          </w:p>
        </w:tc>
        <w:tc>
          <w:tcPr>
            <w:tcW w:w="4529" w:type="dxa"/>
          </w:tcPr>
          <w:p w:rsidR="00EA353C" w:rsidRDefault="00EA353C" w:rsidP="003D2D21">
            <w:pPr>
              <w:pStyle w:val="FlietextTH"/>
            </w:pPr>
            <w:r>
              <w:t>Beschreibung des Vorgehens abgeleitet aus den theoretischen Grundlagen</w:t>
            </w: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2</w:t>
            </w:r>
          </w:p>
        </w:tc>
        <w:tc>
          <w:tcPr>
            <w:tcW w:w="2855" w:type="dxa"/>
          </w:tcPr>
          <w:p w:rsidR="00EA353C" w:rsidRPr="00303521" w:rsidRDefault="00EA353C" w:rsidP="003D2D21">
            <w:pPr>
              <w:pStyle w:val="FlietextTH"/>
              <w:rPr>
                <w:b/>
              </w:rPr>
            </w:pPr>
            <w:r>
              <w:rPr>
                <w:b/>
              </w:rPr>
              <w:t>[Unterfrage 2]</w:t>
            </w: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2.1</w:t>
            </w:r>
          </w:p>
        </w:tc>
        <w:tc>
          <w:tcPr>
            <w:tcW w:w="2855" w:type="dxa"/>
          </w:tcPr>
          <w:p w:rsidR="00EA353C" w:rsidRDefault="00EA353C" w:rsidP="003D2D21">
            <w:pPr>
              <w:pStyle w:val="FlietextTH"/>
            </w:pPr>
            <w:r>
              <w:t>[Arbeitsschritte]</w:t>
            </w: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2.2</w:t>
            </w:r>
          </w:p>
        </w:tc>
        <w:tc>
          <w:tcPr>
            <w:tcW w:w="2855" w:type="dxa"/>
          </w:tcPr>
          <w:p w:rsidR="00EA353C" w:rsidRDefault="00EA353C" w:rsidP="003D2D21">
            <w:pPr>
              <w:pStyle w:val="FlietextTH"/>
            </w:pP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2.3</w:t>
            </w:r>
          </w:p>
        </w:tc>
        <w:tc>
          <w:tcPr>
            <w:tcW w:w="2855" w:type="dxa"/>
          </w:tcPr>
          <w:p w:rsidR="00EA353C" w:rsidRDefault="00EA353C" w:rsidP="003D2D21">
            <w:pPr>
              <w:pStyle w:val="FlietextTH"/>
            </w:pP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2.x</w:t>
            </w:r>
          </w:p>
        </w:tc>
        <w:tc>
          <w:tcPr>
            <w:tcW w:w="2855" w:type="dxa"/>
          </w:tcPr>
          <w:p w:rsidR="00EA353C" w:rsidRDefault="00EA353C" w:rsidP="003D2D21">
            <w:pPr>
              <w:pStyle w:val="FlietextTH"/>
            </w:pP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3</w:t>
            </w:r>
          </w:p>
        </w:tc>
        <w:tc>
          <w:tcPr>
            <w:tcW w:w="2855" w:type="dxa"/>
          </w:tcPr>
          <w:p w:rsidR="00EA353C" w:rsidRPr="00303521" w:rsidRDefault="00EA353C" w:rsidP="003D2D21">
            <w:pPr>
              <w:pStyle w:val="FlietextTH"/>
              <w:rPr>
                <w:b/>
              </w:rPr>
            </w:pPr>
            <w:r>
              <w:rPr>
                <w:b/>
              </w:rPr>
              <w:t>[Unterfrage3]</w:t>
            </w: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3.1</w:t>
            </w:r>
          </w:p>
        </w:tc>
        <w:tc>
          <w:tcPr>
            <w:tcW w:w="2855" w:type="dxa"/>
          </w:tcPr>
          <w:p w:rsidR="00EA353C" w:rsidRDefault="00EA353C" w:rsidP="003D2D21">
            <w:pPr>
              <w:pStyle w:val="FlietextTH"/>
            </w:pPr>
            <w:r>
              <w:t>[Arbeitsschritte]</w:t>
            </w: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3.2</w:t>
            </w:r>
          </w:p>
        </w:tc>
        <w:tc>
          <w:tcPr>
            <w:tcW w:w="2855" w:type="dxa"/>
          </w:tcPr>
          <w:p w:rsidR="00EA353C" w:rsidRDefault="00EA353C" w:rsidP="003D2D21">
            <w:pPr>
              <w:pStyle w:val="FlietextTH"/>
            </w:pP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3.3</w:t>
            </w:r>
          </w:p>
        </w:tc>
        <w:tc>
          <w:tcPr>
            <w:tcW w:w="2855" w:type="dxa"/>
          </w:tcPr>
          <w:p w:rsidR="00EA353C" w:rsidRDefault="00EA353C" w:rsidP="003D2D21">
            <w:pPr>
              <w:pStyle w:val="FlietextTH"/>
            </w:pP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3.4</w:t>
            </w:r>
          </w:p>
        </w:tc>
        <w:tc>
          <w:tcPr>
            <w:tcW w:w="2855" w:type="dxa"/>
          </w:tcPr>
          <w:p w:rsidR="00EA353C" w:rsidRDefault="00EA353C" w:rsidP="003D2D21">
            <w:pPr>
              <w:pStyle w:val="FlietextTH"/>
            </w:pPr>
          </w:p>
        </w:tc>
        <w:tc>
          <w:tcPr>
            <w:tcW w:w="4529" w:type="dxa"/>
          </w:tcPr>
          <w:p w:rsidR="00EA353C" w:rsidRDefault="00EA353C" w:rsidP="003D2D21">
            <w:pPr>
              <w:pStyle w:val="FlietextTH"/>
            </w:pPr>
          </w:p>
        </w:tc>
        <w:tc>
          <w:tcPr>
            <w:tcW w:w="986" w:type="dxa"/>
          </w:tcPr>
          <w:p w:rsidR="00EA353C" w:rsidRDefault="00EA353C" w:rsidP="003D2D21">
            <w:pPr>
              <w:pStyle w:val="FlietextTH"/>
            </w:pPr>
          </w:p>
        </w:tc>
      </w:tr>
      <w:tr w:rsidR="00EA353C" w:rsidTr="003D2D21">
        <w:tc>
          <w:tcPr>
            <w:tcW w:w="550" w:type="dxa"/>
          </w:tcPr>
          <w:p w:rsidR="00EA353C" w:rsidRDefault="00EA353C" w:rsidP="003D2D21">
            <w:pPr>
              <w:pStyle w:val="FlietextTH"/>
            </w:pPr>
            <w:r>
              <w:t>4</w:t>
            </w:r>
          </w:p>
        </w:tc>
        <w:tc>
          <w:tcPr>
            <w:tcW w:w="2855" w:type="dxa"/>
          </w:tcPr>
          <w:p w:rsidR="00EA353C" w:rsidRPr="002374A1" w:rsidRDefault="00EA353C" w:rsidP="003D2D21">
            <w:pPr>
              <w:pStyle w:val="FlietextTH"/>
              <w:rPr>
                <w:b/>
              </w:rPr>
            </w:pPr>
            <w:r>
              <w:rPr>
                <w:b/>
              </w:rPr>
              <w:t>[Forschungsfrage]</w:t>
            </w:r>
            <w:r w:rsidRPr="002374A1">
              <w:rPr>
                <w:b/>
              </w:rPr>
              <w:t xml:space="preserve"> </w:t>
            </w:r>
          </w:p>
        </w:tc>
        <w:tc>
          <w:tcPr>
            <w:tcW w:w="4529" w:type="dxa"/>
          </w:tcPr>
          <w:p w:rsidR="00EA353C" w:rsidRDefault="00EA353C" w:rsidP="003D2D21">
            <w:pPr>
              <w:pStyle w:val="FlietextTH"/>
            </w:pPr>
            <w:r>
              <w:t xml:space="preserve">Ausarbeitung von Handlungsempfehlungen, kritischer Betrachtung (was schränkt die Ergebnisse ein?) und Ausblick (was sollte als </w:t>
            </w:r>
            <w:proofErr w:type="gramStart"/>
            <w:r>
              <w:t>nächstes</w:t>
            </w:r>
            <w:proofErr w:type="gramEnd"/>
            <w:r>
              <w:t xml:space="preserve"> noch getan werden?) und damit Beantwortung der zentralen Forschungsfrage</w:t>
            </w:r>
          </w:p>
        </w:tc>
        <w:tc>
          <w:tcPr>
            <w:tcW w:w="986" w:type="dxa"/>
          </w:tcPr>
          <w:p w:rsidR="00EA353C" w:rsidRDefault="00EA353C" w:rsidP="003D2D21">
            <w:pPr>
              <w:pStyle w:val="FlietextTH"/>
            </w:pPr>
          </w:p>
        </w:tc>
      </w:tr>
    </w:tbl>
    <w:p w:rsidR="00EA353C" w:rsidRPr="00D94528" w:rsidRDefault="00EA353C" w:rsidP="00EA353C">
      <w:pPr>
        <w:pStyle w:val="FlietextTH"/>
      </w:pPr>
    </w:p>
    <w:p w:rsidR="007C348A" w:rsidRPr="007C348A" w:rsidRDefault="007C348A" w:rsidP="007C348A">
      <w:pPr>
        <w:pStyle w:val="FlietextTH"/>
      </w:pPr>
    </w:p>
    <w:p w:rsidR="007C348A" w:rsidRDefault="007C348A" w:rsidP="007C348A">
      <w:pPr>
        <w:pStyle w:val="berschrift1"/>
        <w:tabs>
          <w:tab w:val="left" w:pos="794"/>
        </w:tabs>
        <w:spacing w:after="360"/>
      </w:pPr>
      <w:r>
        <w:t>Arbeitsplan</w:t>
      </w:r>
    </w:p>
    <w:p w:rsidR="007C348A" w:rsidRDefault="007C348A" w:rsidP="007C348A">
      <w:pPr>
        <w:pStyle w:val="FlietextTH"/>
      </w:pPr>
      <w:r>
        <w:t>[Zeitplanung ab Anmeldedatum – gerne in einem Projektmanagementtool Ihrer Wahl oder der Beispieltabelle im Anhang. Bitte genug Zeit für die Vorarbeiten und Puffer an Ende für das Korrekturlesen, Formattieren und den Druck einplanen]</w:t>
      </w:r>
    </w:p>
    <w:p w:rsidR="007C348A" w:rsidRDefault="007C348A" w:rsidP="007C348A">
      <w:pPr>
        <w:pStyle w:val="FlietextTH"/>
      </w:pPr>
    </w:p>
    <w:p w:rsidR="007C348A" w:rsidRDefault="007C348A" w:rsidP="007C348A">
      <w:pPr>
        <w:pStyle w:val="berschrift1"/>
        <w:tabs>
          <w:tab w:val="left" w:pos="794"/>
        </w:tabs>
        <w:spacing w:after="360"/>
      </w:pPr>
      <w:r>
        <w:t>Grundlegende Literatur</w:t>
      </w:r>
    </w:p>
    <w:p w:rsidR="007C348A" w:rsidRDefault="007C348A" w:rsidP="007C348A">
      <w:pPr>
        <w:pStyle w:val="FlietextTH"/>
      </w:pPr>
      <w:r>
        <w:t>[Wichtigste Quellen für die Definition, theoretische Fundierung und Methodik aufführen. Als Langquellenangaben nach APA, Harvard oder Chicago]</w:t>
      </w:r>
    </w:p>
    <w:p w:rsidR="007C348A" w:rsidRDefault="007C348A" w:rsidP="007C348A">
      <w:pPr>
        <w:pStyle w:val="FlietextTH"/>
      </w:pPr>
    </w:p>
    <w:bookmarkEnd w:id="2"/>
    <w:p w:rsidR="00EA353C" w:rsidRDefault="00EA353C" w:rsidP="007C348A">
      <w:pPr>
        <w:pStyle w:val="berschrift1"/>
        <w:numPr>
          <w:ilvl w:val="0"/>
          <w:numId w:val="0"/>
        </w:numPr>
        <w:tabs>
          <w:tab w:val="left" w:pos="794"/>
        </w:tabs>
        <w:spacing w:after="360"/>
        <w:ind w:left="454" w:hanging="454"/>
      </w:pPr>
      <w:r>
        <w:lastRenderedPageBreak/>
        <w:t>ANHANG</w:t>
      </w:r>
    </w:p>
    <w:p w:rsidR="00EA353C" w:rsidRDefault="00EA353C" w:rsidP="007C348A">
      <w:pPr>
        <w:pStyle w:val="berschrift1"/>
        <w:numPr>
          <w:ilvl w:val="0"/>
          <w:numId w:val="0"/>
        </w:numPr>
        <w:tabs>
          <w:tab w:val="left" w:pos="794"/>
        </w:tabs>
        <w:spacing w:after="360"/>
        <w:ind w:left="454" w:hanging="454"/>
      </w:pPr>
    </w:p>
    <w:p w:rsidR="00AF281B" w:rsidRDefault="007C348A" w:rsidP="007C348A">
      <w:pPr>
        <w:pStyle w:val="berschrift1"/>
        <w:numPr>
          <w:ilvl w:val="0"/>
          <w:numId w:val="0"/>
        </w:numPr>
        <w:tabs>
          <w:tab w:val="left" w:pos="794"/>
        </w:tabs>
        <w:spacing w:after="360"/>
        <w:ind w:left="454" w:hanging="454"/>
      </w:pPr>
      <w:r>
        <w:t xml:space="preserve">Beispiel </w:t>
      </w:r>
      <w:r w:rsidR="00EA353C">
        <w:t>i</w:t>
      </w:r>
      <w:r>
        <w:t xml:space="preserve">nhaltliches Vorgehen/Methodik </w:t>
      </w:r>
    </w:p>
    <w:tbl>
      <w:tblPr>
        <w:tblStyle w:val="Tabellenraster"/>
        <w:tblW w:w="0" w:type="auto"/>
        <w:tblLook w:val="04A0" w:firstRow="1" w:lastRow="0" w:firstColumn="1" w:lastColumn="0" w:noHBand="0" w:noVBand="1"/>
      </w:tblPr>
      <w:tblGrid>
        <w:gridCol w:w="550"/>
        <w:gridCol w:w="2855"/>
        <w:gridCol w:w="4529"/>
        <w:gridCol w:w="986"/>
      </w:tblGrid>
      <w:tr w:rsidR="00AF281B" w:rsidRPr="00FD0D93" w:rsidTr="00AF281B">
        <w:tc>
          <w:tcPr>
            <w:tcW w:w="539" w:type="dxa"/>
          </w:tcPr>
          <w:p w:rsidR="00AF281B" w:rsidRPr="00FD0D93" w:rsidRDefault="00AF281B" w:rsidP="00AF281B">
            <w:pPr>
              <w:pStyle w:val="FlietextTH"/>
              <w:rPr>
                <w:b/>
              </w:rPr>
            </w:pPr>
            <w:proofErr w:type="spellStart"/>
            <w:r w:rsidRPr="00FD0D93">
              <w:rPr>
                <w:b/>
              </w:rPr>
              <w:t>No</w:t>
            </w:r>
            <w:proofErr w:type="spellEnd"/>
            <w:r w:rsidRPr="00FD0D93">
              <w:rPr>
                <w:b/>
              </w:rPr>
              <w:t>.</w:t>
            </w:r>
          </w:p>
        </w:tc>
        <w:tc>
          <w:tcPr>
            <w:tcW w:w="2858" w:type="dxa"/>
          </w:tcPr>
          <w:p w:rsidR="00AF281B" w:rsidRPr="00FD0D93" w:rsidRDefault="00AF281B" w:rsidP="00AF281B">
            <w:pPr>
              <w:pStyle w:val="FlietextTH"/>
              <w:rPr>
                <w:b/>
              </w:rPr>
            </w:pPr>
            <w:r w:rsidRPr="00FD0D93">
              <w:rPr>
                <w:b/>
              </w:rPr>
              <w:t xml:space="preserve">Unterfragestellung </w:t>
            </w:r>
          </w:p>
          <w:p w:rsidR="00AF281B" w:rsidRPr="00FD0D93" w:rsidRDefault="00AF281B" w:rsidP="00AF281B">
            <w:pPr>
              <w:pStyle w:val="FlietextTH"/>
            </w:pPr>
            <w:r w:rsidRPr="00FD0D93">
              <w:t>Arbeitsschritte</w:t>
            </w:r>
          </w:p>
        </w:tc>
        <w:tc>
          <w:tcPr>
            <w:tcW w:w="4536" w:type="dxa"/>
          </w:tcPr>
          <w:p w:rsidR="00AF281B" w:rsidRPr="00FD0D93" w:rsidRDefault="00AF281B" w:rsidP="00AF281B">
            <w:pPr>
              <w:pStyle w:val="FlietextTH"/>
              <w:rPr>
                <w:b/>
              </w:rPr>
            </w:pPr>
            <w:r w:rsidRPr="00FD0D93">
              <w:rPr>
                <w:b/>
              </w:rPr>
              <w:t>Vorgehen/Methodik und Quelle</w:t>
            </w:r>
          </w:p>
        </w:tc>
        <w:tc>
          <w:tcPr>
            <w:tcW w:w="987" w:type="dxa"/>
          </w:tcPr>
          <w:p w:rsidR="00AF281B" w:rsidRPr="00FD0D93" w:rsidRDefault="00AF281B" w:rsidP="00AF281B">
            <w:pPr>
              <w:pStyle w:val="FlietextTH"/>
              <w:rPr>
                <w:b/>
              </w:rPr>
            </w:pPr>
            <w:r>
              <w:rPr>
                <w:b/>
              </w:rPr>
              <w:t>Zeitbedarf</w:t>
            </w:r>
          </w:p>
        </w:tc>
      </w:tr>
      <w:tr w:rsidR="00AF281B" w:rsidRPr="00FD0D93" w:rsidTr="00AF281B">
        <w:tc>
          <w:tcPr>
            <w:tcW w:w="539" w:type="dxa"/>
          </w:tcPr>
          <w:p w:rsidR="00AF281B" w:rsidRPr="00FD0D93" w:rsidRDefault="00AF281B" w:rsidP="00AF281B">
            <w:pPr>
              <w:pStyle w:val="FlietextTH"/>
              <w:rPr>
                <w:i/>
              </w:rPr>
            </w:pPr>
          </w:p>
        </w:tc>
        <w:tc>
          <w:tcPr>
            <w:tcW w:w="2858" w:type="dxa"/>
          </w:tcPr>
          <w:p w:rsidR="00AF281B" w:rsidRPr="00FD0D93" w:rsidRDefault="00AF281B" w:rsidP="00AF281B">
            <w:pPr>
              <w:pStyle w:val="FlietextTH"/>
              <w:rPr>
                <w:i/>
              </w:rPr>
            </w:pPr>
            <w:r w:rsidRPr="00FD0D93">
              <w:rPr>
                <w:i/>
              </w:rPr>
              <w:t>Was und Wozu?</w:t>
            </w:r>
          </w:p>
        </w:tc>
        <w:tc>
          <w:tcPr>
            <w:tcW w:w="4536" w:type="dxa"/>
          </w:tcPr>
          <w:p w:rsidR="00AF281B" w:rsidRPr="00FD0D93" w:rsidRDefault="00AF281B" w:rsidP="00AF281B">
            <w:pPr>
              <w:pStyle w:val="FlietextTH"/>
              <w:rPr>
                <w:i/>
              </w:rPr>
            </w:pPr>
            <w:r w:rsidRPr="00FD0D93">
              <w:rPr>
                <w:i/>
              </w:rPr>
              <w:t>Wie und Womit?</w:t>
            </w:r>
          </w:p>
        </w:tc>
        <w:tc>
          <w:tcPr>
            <w:tcW w:w="987" w:type="dxa"/>
          </w:tcPr>
          <w:p w:rsidR="00AF281B" w:rsidRPr="00FD0D93" w:rsidRDefault="00AF281B" w:rsidP="00AF281B">
            <w:pPr>
              <w:pStyle w:val="FlietextTH"/>
              <w:rPr>
                <w:i/>
              </w:rPr>
            </w:pPr>
          </w:p>
        </w:tc>
      </w:tr>
      <w:tr w:rsidR="00AF281B" w:rsidRPr="00303521" w:rsidTr="00AF281B">
        <w:tc>
          <w:tcPr>
            <w:tcW w:w="539" w:type="dxa"/>
          </w:tcPr>
          <w:p w:rsidR="00AF281B" w:rsidRPr="00303521" w:rsidRDefault="00AF281B" w:rsidP="00AF281B">
            <w:pPr>
              <w:pStyle w:val="FlietextTH"/>
            </w:pPr>
            <w:r w:rsidRPr="00303521">
              <w:t>0</w:t>
            </w:r>
          </w:p>
        </w:tc>
        <w:tc>
          <w:tcPr>
            <w:tcW w:w="2858" w:type="dxa"/>
          </w:tcPr>
          <w:p w:rsidR="00AF281B" w:rsidRPr="00303521" w:rsidRDefault="00AF281B" w:rsidP="00AF281B">
            <w:pPr>
              <w:pStyle w:val="FlietextTH"/>
            </w:pPr>
            <w:r>
              <w:t>Vorstellung des Unternehmens/Abteilung/Problems</w:t>
            </w:r>
          </w:p>
        </w:tc>
        <w:tc>
          <w:tcPr>
            <w:tcW w:w="4536" w:type="dxa"/>
          </w:tcPr>
          <w:p w:rsidR="00AF281B" w:rsidRPr="00303521" w:rsidRDefault="00AF281B" w:rsidP="00AF281B">
            <w:pPr>
              <w:pStyle w:val="FlietextTH"/>
            </w:pPr>
            <w:r>
              <w:br/>
            </w:r>
          </w:p>
        </w:tc>
        <w:tc>
          <w:tcPr>
            <w:tcW w:w="987" w:type="dxa"/>
          </w:tcPr>
          <w:p w:rsidR="00AF281B" w:rsidRPr="00303521" w:rsidRDefault="00AF281B" w:rsidP="00AF281B">
            <w:pPr>
              <w:pStyle w:val="FlietextTH"/>
            </w:pPr>
          </w:p>
        </w:tc>
      </w:tr>
      <w:tr w:rsidR="00AF281B" w:rsidRPr="00303521" w:rsidTr="00AF281B">
        <w:tc>
          <w:tcPr>
            <w:tcW w:w="539" w:type="dxa"/>
          </w:tcPr>
          <w:p w:rsidR="00AF281B" w:rsidRPr="00303521" w:rsidRDefault="00AF281B" w:rsidP="00AF281B">
            <w:pPr>
              <w:pStyle w:val="FlietextTH"/>
            </w:pPr>
            <w:r>
              <w:t>0.1</w:t>
            </w:r>
          </w:p>
        </w:tc>
        <w:tc>
          <w:tcPr>
            <w:tcW w:w="2858" w:type="dxa"/>
          </w:tcPr>
          <w:p w:rsidR="00AF281B" w:rsidRDefault="00AF281B" w:rsidP="00AF281B">
            <w:pPr>
              <w:pStyle w:val="FlietextTH"/>
            </w:pPr>
            <w:r>
              <w:t>Vorstellung des Unternehmens/Abteilung</w:t>
            </w:r>
          </w:p>
        </w:tc>
        <w:tc>
          <w:tcPr>
            <w:tcW w:w="4536" w:type="dxa"/>
          </w:tcPr>
          <w:p w:rsidR="00AF281B" w:rsidRPr="00303521" w:rsidRDefault="00AF281B" w:rsidP="00AF281B">
            <w:pPr>
              <w:pStyle w:val="FlietextTH"/>
            </w:pPr>
            <w:r>
              <w:t xml:space="preserve">Informationen aus Unternehmenspublikationen (z.B. Website) und internen Dokumentationen </w:t>
            </w:r>
          </w:p>
        </w:tc>
        <w:tc>
          <w:tcPr>
            <w:tcW w:w="987" w:type="dxa"/>
          </w:tcPr>
          <w:p w:rsidR="00AF281B" w:rsidRPr="00303521" w:rsidRDefault="00AF281B" w:rsidP="00AF281B">
            <w:pPr>
              <w:pStyle w:val="FlietextTH"/>
            </w:pPr>
          </w:p>
        </w:tc>
      </w:tr>
      <w:tr w:rsidR="00AF281B" w:rsidRPr="00303521" w:rsidTr="00AF281B">
        <w:tc>
          <w:tcPr>
            <w:tcW w:w="539" w:type="dxa"/>
          </w:tcPr>
          <w:p w:rsidR="00AF281B" w:rsidRPr="00303521" w:rsidRDefault="00AF281B" w:rsidP="00AF281B">
            <w:pPr>
              <w:pStyle w:val="FlietextTH"/>
            </w:pPr>
            <w:r>
              <w:t>0.2</w:t>
            </w:r>
          </w:p>
        </w:tc>
        <w:tc>
          <w:tcPr>
            <w:tcW w:w="2858" w:type="dxa"/>
          </w:tcPr>
          <w:p w:rsidR="00AF281B" w:rsidRDefault="00AF281B" w:rsidP="00AF281B">
            <w:pPr>
              <w:pStyle w:val="FlietextTH"/>
            </w:pPr>
            <w:r>
              <w:t>Relevanz des Themas</w:t>
            </w:r>
          </w:p>
        </w:tc>
        <w:tc>
          <w:tcPr>
            <w:tcW w:w="4536" w:type="dxa"/>
          </w:tcPr>
          <w:p w:rsidR="00AF281B" w:rsidRPr="00303521" w:rsidRDefault="00AF281B" w:rsidP="00AF281B">
            <w:pPr>
              <w:pStyle w:val="FlietextTH"/>
            </w:pPr>
            <w:r>
              <w:t xml:space="preserve">Gespräch mit </w:t>
            </w:r>
            <w:proofErr w:type="spellStart"/>
            <w:r>
              <w:t>Betreuer:in</w:t>
            </w:r>
            <w:proofErr w:type="spellEnd"/>
            <w:r>
              <w:t xml:space="preserve"> im Unternehmen</w:t>
            </w:r>
            <w:r>
              <w:br/>
              <w:t>oder Statistiken zur Nutzung/Entwicklung des Fachverbandes/IHK etc.</w:t>
            </w:r>
            <w:r>
              <w:br/>
              <w:t>oder Forschungsaufruf/Lücke in der Theorie in Journal JPIM</w:t>
            </w:r>
          </w:p>
        </w:tc>
        <w:tc>
          <w:tcPr>
            <w:tcW w:w="987" w:type="dxa"/>
          </w:tcPr>
          <w:p w:rsidR="00AF281B" w:rsidRPr="00303521" w:rsidRDefault="00AF281B" w:rsidP="00AF281B">
            <w:pPr>
              <w:pStyle w:val="FlietextTH"/>
            </w:pPr>
          </w:p>
        </w:tc>
      </w:tr>
      <w:tr w:rsidR="00AF281B" w:rsidRPr="00FD0D93" w:rsidTr="00AF281B">
        <w:tc>
          <w:tcPr>
            <w:tcW w:w="539" w:type="dxa"/>
          </w:tcPr>
          <w:p w:rsidR="00AF281B" w:rsidRDefault="00AF281B" w:rsidP="00AF281B">
            <w:pPr>
              <w:pStyle w:val="FlietextTH"/>
            </w:pPr>
            <w:r>
              <w:t>1</w:t>
            </w:r>
          </w:p>
        </w:tc>
        <w:tc>
          <w:tcPr>
            <w:tcW w:w="2858" w:type="dxa"/>
          </w:tcPr>
          <w:p w:rsidR="00AF281B" w:rsidRPr="00303521" w:rsidRDefault="00AF281B" w:rsidP="00AF281B">
            <w:pPr>
              <w:pStyle w:val="FlietextTH"/>
              <w:rPr>
                <w:b/>
              </w:rPr>
            </w:pPr>
            <w:r w:rsidRPr="00303521">
              <w:rPr>
                <w:b/>
              </w:rPr>
              <w:t>Was sind CRM Systeme du wie sollte man eines auswählen?</w:t>
            </w:r>
          </w:p>
        </w:tc>
        <w:tc>
          <w:tcPr>
            <w:tcW w:w="4536" w:type="dxa"/>
          </w:tcPr>
          <w:p w:rsidR="00AF281B" w:rsidRPr="00FD0D93" w:rsidRDefault="00AF281B" w:rsidP="00AF281B">
            <w:pPr>
              <w:pStyle w:val="FlietextTH"/>
            </w:pPr>
            <w:r>
              <w:t>Literaturrecherche</w:t>
            </w:r>
          </w:p>
        </w:tc>
        <w:tc>
          <w:tcPr>
            <w:tcW w:w="987" w:type="dxa"/>
          </w:tcPr>
          <w:p w:rsidR="00AF281B" w:rsidRPr="00FD0D93" w:rsidRDefault="00AF281B" w:rsidP="00AF281B">
            <w:pPr>
              <w:pStyle w:val="FlietextTH"/>
            </w:pPr>
          </w:p>
        </w:tc>
      </w:tr>
      <w:tr w:rsidR="00AF281B" w:rsidTr="00AF281B">
        <w:tc>
          <w:tcPr>
            <w:tcW w:w="539" w:type="dxa"/>
          </w:tcPr>
          <w:p w:rsidR="00AF281B" w:rsidRDefault="00AF281B" w:rsidP="00AF281B">
            <w:pPr>
              <w:pStyle w:val="FlietextTH"/>
            </w:pPr>
            <w:r>
              <w:t>1.1</w:t>
            </w:r>
          </w:p>
        </w:tc>
        <w:tc>
          <w:tcPr>
            <w:tcW w:w="2858" w:type="dxa"/>
          </w:tcPr>
          <w:p w:rsidR="00AF281B" w:rsidRDefault="00AF281B" w:rsidP="00AF281B">
            <w:pPr>
              <w:pStyle w:val="FlietextTH"/>
            </w:pPr>
            <w:r>
              <w:t>Definition und theoretische Grundlagen CRM</w:t>
            </w:r>
          </w:p>
        </w:tc>
        <w:tc>
          <w:tcPr>
            <w:tcW w:w="4536" w:type="dxa"/>
          </w:tcPr>
          <w:p w:rsidR="00AF281B" w:rsidRDefault="00AF281B" w:rsidP="00AF281B">
            <w:pPr>
              <w:pStyle w:val="FlietextTH"/>
            </w:pPr>
            <w:r w:rsidRPr="00303521">
              <w:t>Literaturrecherche nach den Begriffen CRM, Kundenmanagement und xxx in der digitalen TH Bibliothek, Fokus auf Fachbücher nach 2018</w:t>
            </w:r>
            <w:r>
              <w:t xml:space="preserve">, keine </w:t>
            </w:r>
            <w:proofErr w:type="spellStart"/>
            <w:r>
              <w:t>Praktikerbücher</w:t>
            </w:r>
            <w:proofErr w:type="spellEnd"/>
            <w:r>
              <w:t>/“Leitfäden“</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1.2</w:t>
            </w:r>
          </w:p>
        </w:tc>
        <w:tc>
          <w:tcPr>
            <w:tcW w:w="2858" w:type="dxa"/>
          </w:tcPr>
          <w:p w:rsidR="00AF281B" w:rsidRDefault="00AF281B" w:rsidP="00AF281B">
            <w:pPr>
              <w:pStyle w:val="FlietextTH"/>
            </w:pPr>
            <w:r>
              <w:t>Definition und theoretische Grundlagen Softwareauswahl</w:t>
            </w:r>
          </w:p>
        </w:tc>
        <w:tc>
          <w:tcPr>
            <w:tcW w:w="4536" w:type="dxa"/>
          </w:tcPr>
          <w:p w:rsidR="00AF281B" w:rsidRDefault="00AF281B" w:rsidP="00AF281B">
            <w:pPr>
              <w:pStyle w:val="FlietextTH"/>
            </w:pPr>
            <w:r w:rsidRPr="00303521">
              <w:t xml:space="preserve">Literaturrecherche nach den Begriffen </w:t>
            </w:r>
            <w:r>
              <w:t>Software</w:t>
            </w:r>
            <w:r w:rsidR="00791C69">
              <w:t>-</w:t>
            </w:r>
            <w:r>
              <w:t>auswahl</w:t>
            </w:r>
            <w:r w:rsidRPr="00303521">
              <w:t xml:space="preserve"> in der digitalen TH Bibliothek, Fokus auf Fachbücher nach 2018</w:t>
            </w:r>
            <w:r>
              <w:t xml:space="preserve">, keine </w:t>
            </w:r>
            <w:proofErr w:type="spellStart"/>
            <w:r>
              <w:t>Praktikerbücher</w:t>
            </w:r>
            <w:proofErr w:type="spellEnd"/>
            <w:r>
              <w:t>/“Leitfäden“</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1.3</w:t>
            </w:r>
          </w:p>
        </w:tc>
        <w:tc>
          <w:tcPr>
            <w:tcW w:w="2858" w:type="dxa"/>
          </w:tcPr>
          <w:p w:rsidR="00AF281B" w:rsidRDefault="00AF281B" w:rsidP="00AF281B">
            <w:pPr>
              <w:pStyle w:val="FlietextTH"/>
            </w:pPr>
            <w:r>
              <w:t>Grundlagen Primärdatenerhebung</w:t>
            </w:r>
          </w:p>
        </w:tc>
        <w:tc>
          <w:tcPr>
            <w:tcW w:w="4536" w:type="dxa"/>
          </w:tcPr>
          <w:p w:rsidR="00AF281B" w:rsidRDefault="00AF281B" w:rsidP="00AF281B">
            <w:pPr>
              <w:pStyle w:val="FlietextTH"/>
            </w:pPr>
            <w:r>
              <w:t>Beschreibung des Vorgehens nach xx 202x und xx 202x</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1.4.</w:t>
            </w:r>
          </w:p>
        </w:tc>
        <w:tc>
          <w:tcPr>
            <w:tcW w:w="2858" w:type="dxa"/>
          </w:tcPr>
          <w:p w:rsidR="00AF281B" w:rsidRDefault="00AF281B" w:rsidP="00AF281B">
            <w:pPr>
              <w:pStyle w:val="FlietextTH"/>
            </w:pPr>
            <w:r>
              <w:t>Grundlagen der qualitativen Inhaltsanalyse</w:t>
            </w:r>
          </w:p>
        </w:tc>
        <w:tc>
          <w:tcPr>
            <w:tcW w:w="4536" w:type="dxa"/>
          </w:tcPr>
          <w:p w:rsidR="00AF281B" w:rsidRDefault="00AF281B" w:rsidP="00AF281B">
            <w:pPr>
              <w:pStyle w:val="FlietextTH"/>
            </w:pPr>
            <w:r>
              <w:t>Beschreibung des Vorgehens nach Mayring 2020</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1.4</w:t>
            </w:r>
          </w:p>
        </w:tc>
        <w:tc>
          <w:tcPr>
            <w:tcW w:w="2858" w:type="dxa"/>
          </w:tcPr>
          <w:p w:rsidR="00AF281B" w:rsidRDefault="00AF281B" w:rsidP="00AF281B">
            <w:pPr>
              <w:pStyle w:val="FlietextTH"/>
            </w:pPr>
            <w:r>
              <w:t>Ableitung des Vorgehens für die weitere Arbeit</w:t>
            </w:r>
          </w:p>
        </w:tc>
        <w:tc>
          <w:tcPr>
            <w:tcW w:w="4536" w:type="dxa"/>
          </w:tcPr>
          <w:p w:rsidR="00AF281B" w:rsidRDefault="00AF281B" w:rsidP="00AF281B">
            <w:pPr>
              <w:pStyle w:val="FlietextTH"/>
            </w:pPr>
            <w:r>
              <w:t>Beschreibung des Vorgehens abgeleitet aus den theoretischen Grundlagen</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2</w:t>
            </w:r>
          </w:p>
        </w:tc>
        <w:tc>
          <w:tcPr>
            <w:tcW w:w="2858" w:type="dxa"/>
          </w:tcPr>
          <w:p w:rsidR="00AF281B" w:rsidRPr="00303521" w:rsidRDefault="00AF281B" w:rsidP="00AF281B">
            <w:pPr>
              <w:pStyle w:val="FlietextTH"/>
              <w:rPr>
                <w:b/>
              </w:rPr>
            </w:pPr>
            <w:r w:rsidRPr="00303521">
              <w:rPr>
                <w:b/>
              </w:rPr>
              <w:t>Welche Anforderungen an ein CRM System hat das Unternehmen?</w:t>
            </w:r>
          </w:p>
        </w:tc>
        <w:tc>
          <w:tcPr>
            <w:tcW w:w="4536" w:type="dxa"/>
          </w:tcPr>
          <w:p w:rsidR="00AF281B" w:rsidRDefault="00AF281B" w:rsidP="00AF281B">
            <w:pPr>
              <w:pStyle w:val="FlietextTH"/>
            </w:pP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2.1</w:t>
            </w:r>
          </w:p>
        </w:tc>
        <w:tc>
          <w:tcPr>
            <w:tcW w:w="2858" w:type="dxa"/>
          </w:tcPr>
          <w:p w:rsidR="00AF281B" w:rsidRDefault="00AF281B" w:rsidP="00AF281B">
            <w:pPr>
              <w:pStyle w:val="FlietextTH"/>
            </w:pPr>
            <w:r>
              <w:t>Anforderungen der IT Abteilung x</w:t>
            </w:r>
          </w:p>
        </w:tc>
        <w:tc>
          <w:tcPr>
            <w:tcW w:w="4536" w:type="dxa"/>
          </w:tcPr>
          <w:p w:rsidR="00AF281B" w:rsidRDefault="00AF281B" w:rsidP="00AF281B">
            <w:pPr>
              <w:pStyle w:val="FlietextTH"/>
            </w:pPr>
            <w:r>
              <w:t>Strukturierte Interviews (mit Leitfaden) mit x Mitarbeitern der IT Abteilung y</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2.2</w:t>
            </w:r>
          </w:p>
        </w:tc>
        <w:tc>
          <w:tcPr>
            <w:tcW w:w="2858" w:type="dxa"/>
          </w:tcPr>
          <w:p w:rsidR="00AF281B" w:rsidRDefault="00AF281B" w:rsidP="00AF281B">
            <w:pPr>
              <w:pStyle w:val="FlietextTH"/>
            </w:pPr>
            <w:r>
              <w:t>Anforderungen der Endnutzer</w:t>
            </w:r>
          </w:p>
        </w:tc>
        <w:tc>
          <w:tcPr>
            <w:tcW w:w="4536" w:type="dxa"/>
          </w:tcPr>
          <w:p w:rsidR="00AF281B" w:rsidRDefault="00AF281B" w:rsidP="00AF281B">
            <w:pPr>
              <w:pStyle w:val="FlietextTH"/>
            </w:pPr>
            <w:r>
              <w:t>Umfrage unter x Sales Mitarbeitern</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2.3</w:t>
            </w:r>
          </w:p>
        </w:tc>
        <w:tc>
          <w:tcPr>
            <w:tcW w:w="2858" w:type="dxa"/>
          </w:tcPr>
          <w:p w:rsidR="00AF281B" w:rsidRDefault="00AF281B" w:rsidP="00AF281B">
            <w:pPr>
              <w:pStyle w:val="FlietextTH"/>
            </w:pPr>
            <w:r>
              <w:t xml:space="preserve">Zusammenfassung der </w:t>
            </w:r>
            <w:proofErr w:type="spellStart"/>
            <w:r>
              <w:t>Anforderungnen</w:t>
            </w:r>
            <w:proofErr w:type="spellEnd"/>
          </w:p>
        </w:tc>
        <w:tc>
          <w:tcPr>
            <w:tcW w:w="4536" w:type="dxa"/>
          </w:tcPr>
          <w:p w:rsidR="00AF281B" w:rsidRDefault="00AF281B" w:rsidP="00AF281B">
            <w:pPr>
              <w:pStyle w:val="FlietextTH"/>
            </w:pPr>
            <w:r>
              <w:t>Erstellung der Anforderungskriterien (eventuell gewichtet)</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2.4</w:t>
            </w:r>
          </w:p>
        </w:tc>
        <w:tc>
          <w:tcPr>
            <w:tcW w:w="2858" w:type="dxa"/>
          </w:tcPr>
          <w:p w:rsidR="00AF281B" w:rsidRDefault="00AF281B" w:rsidP="00AF281B">
            <w:pPr>
              <w:pStyle w:val="FlietextTH"/>
            </w:pPr>
            <w:r>
              <w:t>Validierung der Anforderungskriterien</w:t>
            </w:r>
          </w:p>
        </w:tc>
        <w:tc>
          <w:tcPr>
            <w:tcW w:w="4536" w:type="dxa"/>
          </w:tcPr>
          <w:p w:rsidR="00AF281B" w:rsidRDefault="00AF281B" w:rsidP="00AF281B">
            <w:pPr>
              <w:pStyle w:val="FlietextTH"/>
            </w:pPr>
            <w:r>
              <w:t>Vorlage der Kriterien (inkl. Gewichtung) und Interviews mit 3 IT Mitarbeitern</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3</w:t>
            </w:r>
          </w:p>
        </w:tc>
        <w:tc>
          <w:tcPr>
            <w:tcW w:w="2858" w:type="dxa"/>
          </w:tcPr>
          <w:p w:rsidR="00AF281B" w:rsidRPr="00303521" w:rsidRDefault="00AF281B" w:rsidP="00AF281B">
            <w:pPr>
              <w:pStyle w:val="FlietextTH"/>
              <w:rPr>
                <w:b/>
              </w:rPr>
            </w:pPr>
            <w:r w:rsidRPr="00303521">
              <w:rPr>
                <w:b/>
              </w:rPr>
              <w:t>Welche CRM Systeme gibt es und welche Funktionalitäten haben diese?</w:t>
            </w:r>
          </w:p>
        </w:tc>
        <w:tc>
          <w:tcPr>
            <w:tcW w:w="4536" w:type="dxa"/>
          </w:tcPr>
          <w:p w:rsidR="00AF281B" w:rsidRDefault="00AF281B" w:rsidP="00AF281B">
            <w:pPr>
              <w:pStyle w:val="FlietextTH"/>
            </w:pP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3.1</w:t>
            </w:r>
          </w:p>
        </w:tc>
        <w:tc>
          <w:tcPr>
            <w:tcW w:w="2858" w:type="dxa"/>
          </w:tcPr>
          <w:p w:rsidR="00AF281B" w:rsidRDefault="00AF281B" w:rsidP="00AF281B">
            <w:pPr>
              <w:pStyle w:val="FlietextTH"/>
            </w:pPr>
            <w:r>
              <w:t>Welche CRM Systeme gibt es?</w:t>
            </w:r>
          </w:p>
        </w:tc>
        <w:tc>
          <w:tcPr>
            <w:tcW w:w="4536" w:type="dxa"/>
          </w:tcPr>
          <w:p w:rsidR="00AF281B" w:rsidRDefault="00AF281B" w:rsidP="00AF281B">
            <w:pPr>
              <w:pStyle w:val="FlietextTH"/>
            </w:pPr>
            <w:r>
              <w:t>Statistiken zu den am meisten verwendeten CRM Systemen</w:t>
            </w:r>
          </w:p>
          <w:p w:rsidR="00AF281B" w:rsidRDefault="00AF281B" w:rsidP="00AF281B">
            <w:pPr>
              <w:pStyle w:val="FlietextTH"/>
            </w:pPr>
            <w:r>
              <w:t xml:space="preserve">Empfehlungen von drei verschiedenen Agenturen </w:t>
            </w:r>
          </w:p>
          <w:p w:rsidR="00AF281B" w:rsidRDefault="00AF281B" w:rsidP="00AF281B">
            <w:pPr>
              <w:pStyle w:val="FlietextTH"/>
            </w:pPr>
            <w:r>
              <w:t>Auswahl von x CRM Anbietern zur weiteren Analyse</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3.2</w:t>
            </w:r>
          </w:p>
        </w:tc>
        <w:tc>
          <w:tcPr>
            <w:tcW w:w="2858" w:type="dxa"/>
          </w:tcPr>
          <w:p w:rsidR="00AF281B" w:rsidRDefault="00AF281B" w:rsidP="00AF281B">
            <w:pPr>
              <w:pStyle w:val="FlietextTH"/>
            </w:pPr>
            <w:r>
              <w:t>Welche Funktionalitäten haben diese?</w:t>
            </w:r>
          </w:p>
        </w:tc>
        <w:tc>
          <w:tcPr>
            <w:tcW w:w="4536" w:type="dxa"/>
          </w:tcPr>
          <w:p w:rsidR="00AF281B" w:rsidRDefault="00AF281B" w:rsidP="00AF281B">
            <w:pPr>
              <w:pStyle w:val="FlietextTH"/>
            </w:pPr>
            <w:r>
              <w:t>Qualitative Inhaltsanalyse der Websites und Produktbeschreibungen nach den Anforderungskriterien</w:t>
            </w:r>
          </w:p>
          <w:p w:rsidR="00AF281B" w:rsidRDefault="00AF281B" w:rsidP="00AF281B">
            <w:pPr>
              <w:pStyle w:val="FlietextTH"/>
            </w:pPr>
            <w:r>
              <w:t>Strukturierte Erfassung in einer Tabelle</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lastRenderedPageBreak/>
              <w:t>3.3</w:t>
            </w:r>
          </w:p>
        </w:tc>
        <w:tc>
          <w:tcPr>
            <w:tcW w:w="2858" w:type="dxa"/>
          </w:tcPr>
          <w:p w:rsidR="00AF281B" w:rsidRDefault="00AF281B" w:rsidP="00AF281B">
            <w:pPr>
              <w:pStyle w:val="FlietextTH"/>
            </w:pPr>
            <w:r>
              <w:t>Validierung der Funktionalitäten/Qualität</w:t>
            </w:r>
          </w:p>
        </w:tc>
        <w:tc>
          <w:tcPr>
            <w:tcW w:w="4536" w:type="dxa"/>
          </w:tcPr>
          <w:p w:rsidR="00AF281B" w:rsidRDefault="00AF281B" w:rsidP="00AF281B">
            <w:pPr>
              <w:pStyle w:val="FlietextTH"/>
            </w:pPr>
            <w:r>
              <w:t>Qualitative Inhaltsanalyse von Produktbewertungen der CRM Anbieter auf der Vergleichswebsite xxx</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3.4</w:t>
            </w:r>
          </w:p>
        </w:tc>
        <w:tc>
          <w:tcPr>
            <w:tcW w:w="2858" w:type="dxa"/>
          </w:tcPr>
          <w:p w:rsidR="00AF281B" w:rsidRDefault="00AF281B" w:rsidP="00AF281B">
            <w:pPr>
              <w:pStyle w:val="FlietextTH"/>
            </w:pPr>
            <w:r>
              <w:t>Bewertung und Auswahl</w:t>
            </w:r>
          </w:p>
        </w:tc>
        <w:tc>
          <w:tcPr>
            <w:tcW w:w="4536" w:type="dxa"/>
          </w:tcPr>
          <w:p w:rsidR="00AF281B" w:rsidRDefault="00AF281B" w:rsidP="00AF281B">
            <w:pPr>
              <w:pStyle w:val="FlietextTH"/>
            </w:pPr>
            <w:r>
              <w:t>Bewertung der CRM Lösungen anhand der Kriterien und Auswahl</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r>
              <w:t>4</w:t>
            </w:r>
          </w:p>
        </w:tc>
        <w:tc>
          <w:tcPr>
            <w:tcW w:w="2858" w:type="dxa"/>
          </w:tcPr>
          <w:p w:rsidR="00AF281B" w:rsidRPr="002374A1" w:rsidRDefault="00AF281B" w:rsidP="00AF281B">
            <w:pPr>
              <w:pStyle w:val="FlietextTH"/>
              <w:rPr>
                <w:b/>
              </w:rPr>
            </w:pPr>
            <w:r w:rsidRPr="002374A1">
              <w:rPr>
                <w:b/>
              </w:rPr>
              <w:t xml:space="preserve">Welches CRM System ist für Unternehmen ABC am besten geeignet? </w:t>
            </w:r>
          </w:p>
        </w:tc>
        <w:tc>
          <w:tcPr>
            <w:tcW w:w="4536" w:type="dxa"/>
          </w:tcPr>
          <w:p w:rsidR="00AF281B" w:rsidRDefault="00AF281B" w:rsidP="00AF281B">
            <w:pPr>
              <w:pStyle w:val="FlietextTH"/>
            </w:pPr>
            <w:r>
              <w:t xml:space="preserve">Ausarbeitung von Handlungsempfehlungen, kritischer Betrachtung (was schränkt die Ergebnisse ein?) und Ausblick (was sollte als </w:t>
            </w:r>
            <w:proofErr w:type="gramStart"/>
            <w:r>
              <w:t>nächstes</w:t>
            </w:r>
            <w:proofErr w:type="gramEnd"/>
            <w:r>
              <w:t xml:space="preserve"> noch getan werden?) und damit Beantwortung der zentralen Forschungsfrage</w:t>
            </w: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p>
        </w:tc>
        <w:tc>
          <w:tcPr>
            <w:tcW w:w="2858" w:type="dxa"/>
          </w:tcPr>
          <w:p w:rsidR="00AF281B" w:rsidRDefault="00AF281B" w:rsidP="00AF281B">
            <w:pPr>
              <w:pStyle w:val="FlietextTH"/>
            </w:pPr>
          </w:p>
        </w:tc>
        <w:tc>
          <w:tcPr>
            <w:tcW w:w="4536" w:type="dxa"/>
          </w:tcPr>
          <w:p w:rsidR="00AF281B" w:rsidRDefault="00AF281B" w:rsidP="00AF281B">
            <w:pPr>
              <w:pStyle w:val="FlietextTH"/>
            </w:pP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p>
        </w:tc>
        <w:tc>
          <w:tcPr>
            <w:tcW w:w="2858" w:type="dxa"/>
          </w:tcPr>
          <w:p w:rsidR="00AF281B" w:rsidRDefault="00AF281B" w:rsidP="00AF281B">
            <w:pPr>
              <w:pStyle w:val="FlietextTH"/>
            </w:pPr>
          </w:p>
        </w:tc>
        <w:tc>
          <w:tcPr>
            <w:tcW w:w="4536" w:type="dxa"/>
          </w:tcPr>
          <w:p w:rsidR="00AF281B" w:rsidRDefault="00AF281B" w:rsidP="00AF281B">
            <w:pPr>
              <w:pStyle w:val="FlietextTH"/>
            </w:pPr>
          </w:p>
        </w:tc>
        <w:tc>
          <w:tcPr>
            <w:tcW w:w="987" w:type="dxa"/>
          </w:tcPr>
          <w:p w:rsidR="00AF281B" w:rsidRDefault="00AF281B" w:rsidP="00AF281B">
            <w:pPr>
              <w:pStyle w:val="FlietextTH"/>
            </w:pPr>
          </w:p>
        </w:tc>
      </w:tr>
      <w:tr w:rsidR="00AF281B" w:rsidTr="00AF281B">
        <w:tc>
          <w:tcPr>
            <w:tcW w:w="539" w:type="dxa"/>
          </w:tcPr>
          <w:p w:rsidR="00AF281B" w:rsidRDefault="00AF281B" w:rsidP="00AF281B">
            <w:pPr>
              <w:pStyle w:val="FlietextTH"/>
            </w:pPr>
          </w:p>
        </w:tc>
        <w:tc>
          <w:tcPr>
            <w:tcW w:w="2858" w:type="dxa"/>
          </w:tcPr>
          <w:p w:rsidR="00AF281B" w:rsidRDefault="00AF281B" w:rsidP="00AF281B">
            <w:pPr>
              <w:pStyle w:val="FlietextTH"/>
            </w:pPr>
          </w:p>
        </w:tc>
        <w:tc>
          <w:tcPr>
            <w:tcW w:w="4536" w:type="dxa"/>
          </w:tcPr>
          <w:p w:rsidR="00AF281B" w:rsidRDefault="00AF281B" w:rsidP="00AF281B">
            <w:pPr>
              <w:pStyle w:val="FlietextTH"/>
            </w:pPr>
          </w:p>
        </w:tc>
        <w:tc>
          <w:tcPr>
            <w:tcW w:w="987" w:type="dxa"/>
          </w:tcPr>
          <w:p w:rsidR="00AF281B" w:rsidRDefault="00AF281B" w:rsidP="00AF281B">
            <w:pPr>
              <w:pStyle w:val="FlietextTH"/>
            </w:pPr>
          </w:p>
        </w:tc>
      </w:tr>
    </w:tbl>
    <w:p w:rsidR="00AF281B" w:rsidRDefault="00AF281B" w:rsidP="000F53DE">
      <w:pPr>
        <w:pStyle w:val="FlietextTH"/>
      </w:pPr>
    </w:p>
    <w:p w:rsidR="00B22442" w:rsidRDefault="00B22442">
      <w:pPr>
        <w:rPr>
          <w:rFonts w:cs="Arial"/>
          <w:sz w:val="40"/>
        </w:rPr>
      </w:pPr>
      <w:r>
        <w:br w:type="page"/>
      </w:r>
    </w:p>
    <w:p w:rsidR="007C348A" w:rsidRDefault="007C348A" w:rsidP="007C348A">
      <w:pPr>
        <w:pStyle w:val="berschrift1"/>
        <w:numPr>
          <w:ilvl w:val="0"/>
          <w:numId w:val="0"/>
        </w:numPr>
        <w:tabs>
          <w:tab w:val="left" w:pos="794"/>
        </w:tabs>
        <w:spacing w:after="360"/>
        <w:ind w:left="454" w:hanging="454"/>
      </w:pPr>
      <w:bookmarkStart w:id="3" w:name="_GoBack"/>
      <w:bookmarkEnd w:id="3"/>
      <w:r>
        <w:lastRenderedPageBreak/>
        <w:t>Beispiel/Vorlage Arbeitsplan</w:t>
      </w:r>
    </w:p>
    <w:tbl>
      <w:tblPr>
        <w:tblStyle w:val="Tabellenraster"/>
        <w:tblW w:w="8581" w:type="dxa"/>
        <w:tblLayout w:type="fixed"/>
        <w:tblCellMar>
          <w:left w:w="57" w:type="dxa"/>
          <w:right w:w="57" w:type="dxa"/>
        </w:tblCellMar>
        <w:tblLook w:val="04A0" w:firstRow="1" w:lastRow="0" w:firstColumn="1" w:lastColumn="0" w:noHBand="0" w:noVBand="1"/>
      </w:tblPr>
      <w:tblGrid>
        <w:gridCol w:w="457"/>
        <w:gridCol w:w="1649"/>
        <w:gridCol w:w="762"/>
        <w:gridCol w:w="377"/>
        <w:gridCol w:w="377"/>
        <w:gridCol w:w="377"/>
        <w:gridCol w:w="377"/>
        <w:gridCol w:w="377"/>
        <w:gridCol w:w="377"/>
        <w:gridCol w:w="377"/>
        <w:gridCol w:w="377"/>
        <w:gridCol w:w="377"/>
        <w:gridCol w:w="377"/>
        <w:gridCol w:w="377"/>
        <w:gridCol w:w="377"/>
        <w:gridCol w:w="377"/>
        <w:gridCol w:w="799"/>
        <w:gridCol w:w="13"/>
      </w:tblGrid>
      <w:tr w:rsidR="007C348A" w:rsidRPr="00AF281B" w:rsidTr="003D2D21">
        <w:trPr>
          <w:trHeight w:val="348"/>
        </w:trPr>
        <w:tc>
          <w:tcPr>
            <w:tcW w:w="457" w:type="dxa"/>
            <w:shd w:val="clear" w:color="auto" w:fill="D9D9D9" w:themeFill="background1" w:themeFillShade="D9"/>
            <w:tcMar>
              <w:top w:w="85" w:type="dxa"/>
              <w:left w:w="85" w:type="dxa"/>
              <w:bottom w:w="85" w:type="dxa"/>
              <w:right w:w="85" w:type="dxa"/>
            </w:tcMar>
          </w:tcPr>
          <w:p w:rsidR="007C348A" w:rsidRPr="00AF281B" w:rsidRDefault="007C348A" w:rsidP="003D2D21">
            <w:pPr>
              <w:pStyle w:val="FlietextTH"/>
              <w:jc w:val="both"/>
              <w:rPr>
                <w:rFonts w:asciiTheme="minorHAnsi" w:hAnsiTheme="minorHAnsi" w:cstheme="minorHAnsi"/>
                <w:b/>
                <w:sz w:val="16"/>
                <w:szCs w:val="16"/>
                <w:lang w:eastAsia="x-none"/>
              </w:rPr>
            </w:pPr>
            <w:r w:rsidRPr="00AF281B">
              <w:rPr>
                <w:rFonts w:asciiTheme="minorHAnsi" w:hAnsiTheme="minorHAnsi" w:cstheme="minorHAnsi"/>
                <w:b/>
                <w:sz w:val="16"/>
                <w:szCs w:val="16"/>
                <w:lang w:eastAsia="x-none"/>
              </w:rPr>
              <w:t>Nr.</w:t>
            </w:r>
          </w:p>
        </w:tc>
        <w:tc>
          <w:tcPr>
            <w:tcW w:w="1649" w:type="dxa"/>
            <w:shd w:val="clear" w:color="auto" w:fill="D9D9D9" w:themeFill="background1" w:themeFillShade="D9"/>
          </w:tcPr>
          <w:p w:rsidR="007C348A" w:rsidRPr="00AF281B" w:rsidRDefault="007C348A" w:rsidP="003D2D21">
            <w:pPr>
              <w:pStyle w:val="FlietextTH"/>
              <w:jc w:val="both"/>
              <w:rPr>
                <w:rFonts w:asciiTheme="minorHAnsi" w:hAnsiTheme="minorHAnsi" w:cstheme="minorHAnsi"/>
                <w:b/>
                <w:sz w:val="16"/>
                <w:szCs w:val="16"/>
                <w:lang w:eastAsia="x-none"/>
              </w:rPr>
            </w:pPr>
            <w:r w:rsidRPr="00AF281B">
              <w:rPr>
                <w:rFonts w:asciiTheme="minorHAnsi" w:hAnsiTheme="minorHAnsi" w:cstheme="minorHAnsi"/>
                <w:b/>
                <w:sz w:val="16"/>
                <w:szCs w:val="16"/>
                <w:lang w:eastAsia="x-none"/>
              </w:rPr>
              <w:t>Arbeitsschritte</w:t>
            </w:r>
          </w:p>
        </w:tc>
        <w:tc>
          <w:tcPr>
            <w:tcW w:w="6475" w:type="dxa"/>
            <w:gridSpan w:val="16"/>
            <w:shd w:val="clear" w:color="auto" w:fill="D9D9D9" w:themeFill="background1" w:themeFillShade="D9"/>
          </w:tcPr>
          <w:p w:rsidR="007C348A" w:rsidRPr="00AF281B" w:rsidRDefault="007C348A" w:rsidP="003D2D21">
            <w:pPr>
              <w:pStyle w:val="FlietextTH"/>
              <w:jc w:val="both"/>
              <w:rPr>
                <w:rFonts w:asciiTheme="minorHAnsi" w:hAnsiTheme="minorHAnsi" w:cstheme="minorHAnsi"/>
                <w:sz w:val="16"/>
                <w:szCs w:val="16"/>
                <w:lang w:eastAsia="x-none"/>
              </w:rPr>
            </w:pPr>
            <w:r w:rsidRPr="00AF281B">
              <w:rPr>
                <w:rFonts w:asciiTheme="minorHAnsi" w:hAnsiTheme="minorHAnsi" w:cstheme="minorHAnsi"/>
                <w:b/>
                <w:sz w:val="16"/>
                <w:szCs w:val="16"/>
                <w:lang w:eastAsia="x-none"/>
              </w:rPr>
              <w:t xml:space="preserve">Bearbeitung </w:t>
            </w:r>
            <w:r w:rsidRPr="00AF281B">
              <w:rPr>
                <w:rFonts w:asciiTheme="minorHAnsi" w:hAnsiTheme="minorHAnsi" w:cstheme="minorHAnsi"/>
                <w:sz w:val="16"/>
                <w:szCs w:val="16"/>
                <w:lang w:eastAsia="x-none"/>
              </w:rPr>
              <w:t>Datum oder KW</w:t>
            </w:r>
          </w:p>
          <w:p w:rsidR="007C348A" w:rsidRPr="00AF281B" w:rsidRDefault="007C348A" w:rsidP="003D2D21">
            <w:pPr>
              <w:pStyle w:val="FlietextTH"/>
              <w:jc w:val="both"/>
              <w:rPr>
                <w:rFonts w:asciiTheme="minorHAnsi" w:hAnsiTheme="minorHAnsi" w:cstheme="minorHAnsi"/>
                <w:b/>
                <w:sz w:val="16"/>
                <w:szCs w:val="16"/>
                <w:lang w:eastAsia="x-none"/>
              </w:rPr>
            </w:pPr>
            <w:r w:rsidRPr="00AF281B">
              <w:rPr>
                <w:rFonts w:asciiTheme="minorHAnsi" w:hAnsiTheme="minorHAnsi" w:cstheme="minorHAnsi"/>
                <w:sz w:val="16"/>
                <w:szCs w:val="16"/>
                <w:lang w:eastAsia="x-none"/>
              </w:rPr>
              <w:t>Beginn                                                                                                      Abgabe</w:t>
            </w:r>
          </w:p>
        </w:tc>
      </w:tr>
      <w:tr w:rsidR="007C348A" w:rsidRPr="00AF281B" w:rsidTr="003D2D21">
        <w:trPr>
          <w:gridAfter w:val="1"/>
          <w:wAfter w:w="13" w:type="dxa"/>
          <w:trHeight w:val="348"/>
        </w:trPr>
        <w:tc>
          <w:tcPr>
            <w:tcW w:w="457" w:type="dxa"/>
            <w:tcBorders>
              <w:bottom w:val="single" w:sz="4" w:space="0" w:color="auto"/>
            </w:tcBorders>
            <w:shd w:val="clear" w:color="auto" w:fill="D9D9D9" w:themeFill="background1" w:themeFillShade="D9"/>
            <w:tcMar>
              <w:top w:w="28" w:type="dxa"/>
              <w:left w:w="28" w:type="dxa"/>
              <w:bottom w:w="28" w:type="dxa"/>
              <w:right w:w="28" w:type="dxa"/>
            </w:tcMar>
            <w:vAlign w:val="center"/>
          </w:tcPr>
          <w:p w:rsidR="007C348A" w:rsidRPr="00AF281B" w:rsidRDefault="007C348A" w:rsidP="003D2D21">
            <w:pPr>
              <w:pStyle w:val="FlietextTH"/>
              <w:jc w:val="center"/>
              <w:rPr>
                <w:rFonts w:asciiTheme="minorHAnsi" w:hAnsiTheme="minorHAnsi" w:cstheme="minorHAnsi"/>
                <w:sz w:val="16"/>
                <w:szCs w:val="16"/>
                <w:lang w:eastAsia="x-none"/>
              </w:rPr>
            </w:pPr>
          </w:p>
        </w:tc>
        <w:tc>
          <w:tcPr>
            <w:tcW w:w="1649"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p>
        </w:tc>
        <w:tc>
          <w:tcPr>
            <w:tcW w:w="762"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01.0x. 2022</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10</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11</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12</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13</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14</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15</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16</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17</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18</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19</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20</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21</w:t>
            </w:r>
          </w:p>
        </w:tc>
        <w:tc>
          <w:tcPr>
            <w:tcW w:w="377"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KW 22</w:t>
            </w:r>
          </w:p>
        </w:tc>
        <w:tc>
          <w:tcPr>
            <w:tcW w:w="799" w:type="dxa"/>
            <w:tcBorders>
              <w:bottom w:val="single" w:sz="4" w:space="0" w:color="auto"/>
            </w:tcBorders>
            <w:shd w:val="clear" w:color="auto" w:fill="D9D9D9" w:themeFill="background1" w:themeFillShade="D9"/>
            <w:tcMar>
              <w:top w:w="28" w:type="dxa"/>
              <w:left w:w="28" w:type="dxa"/>
              <w:bottom w:w="28" w:type="dxa"/>
              <w:right w:w="28" w:type="dxa"/>
            </w:tcMar>
          </w:tcPr>
          <w:p w:rsidR="007C348A" w:rsidRPr="00AF281B" w:rsidRDefault="007C348A" w:rsidP="003D2D21">
            <w:pPr>
              <w:pStyle w:val="FlietextTH"/>
              <w:jc w:val="center"/>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30.0x.</w:t>
            </w:r>
            <w:r w:rsidRPr="00AF281B">
              <w:rPr>
                <w:rFonts w:asciiTheme="minorHAnsi" w:hAnsiTheme="minorHAnsi" w:cstheme="minorHAnsi"/>
                <w:sz w:val="16"/>
                <w:szCs w:val="16"/>
                <w:lang w:eastAsia="x-none"/>
              </w:rPr>
              <w:br/>
              <w:t>2023</w:t>
            </w:r>
          </w:p>
        </w:tc>
      </w:tr>
      <w:tr w:rsidR="007C348A" w:rsidRPr="00AF281B" w:rsidTr="003D2D21">
        <w:trPr>
          <w:gridAfter w:val="1"/>
          <w:wAfter w:w="13" w:type="dxa"/>
          <w:trHeight w:val="174"/>
        </w:trPr>
        <w:tc>
          <w:tcPr>
            <w:tcW w:w="457" w:type="dxa"/>
            <w:tcBorders>
              <w:bottom w:val="single" w:sz="4" w:space="0" w:color="auto"/>
            </w:tcBorders>
            <w:shd w:val="clear" w:color="auto" w:fill="F2F2F2" w:themeFill="background1" w:themeFillShade="F2"/>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V</w:t>
            </w:r>
          </w:p>
        </w:tc>
        <w:tc>
          <w:tcPr>
            <w:tcW w:w="1649"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Vorarbeiten</w:t>
            </w:r>
          </w:p>
        </w:tc>
        <w:tc>
          <w:tcPr>
            <w:tcW w:w="762"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99" w:type="dxa"/>
            <w:tcBorders>
              <w:bottom w:val="single" w:sz="4" w:space="0" w:color="auto"/>
            </w:tcBorders>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339"/>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In wissenschaftliches Arbeiten einarbeiten</w:t>
            </w:r>
          </w:p>
        </w:tc>
        <w:tc>
          <w:tcPr>
            <w:tcW w:w="762"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799" w:type="dxa"/>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74"/>
        </w:trPr>
        <w:tc>
          <w:tcPr>
            <w:tcW w:w="457" w:type="dxa"/>
            <w:tcBorders>
              <w:bottom w:val="single" w:sz="4" w:space="0" w:color="auto"/>
            </w:tcBorders>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Thema konkretisieren</w:t>
            </w:r>
          </w:p>
        </w:tc>
        <w:tc>
          <w:tcPr>
            <w:tcW w:w="762"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799"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523"/>
        </w:trPr>
        <w:tc>
          <w:tcPr>
            <w:tcW w:w="457" w:type="dxa"/>
            <w:tcBorders>
              <w:bottom w:val="single" w:sz="4" w:space="0" w:color="auto"/>
            </w:tcBorders>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Literaturverwaltungsprogramm (Citavi) downloaden und einrichten</w:t>
            </w:r>
          </w:p>
        </w:tc>
        <w:tc>
          <w:tcPr>
            <w:tcW w:w="762"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799"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523"/>
        </w:trPr>
        <w:tc>
          <w:tcPr>
            <w:tcW w:w="457" w:type="dxa"/>
            <w:tcBorders>
              <w:bottom w:val="single" w:sz="4" w:space="0" w:color="auto"/>
            </w:tcBorders>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Vorlage für wissenschaftliches Arbeiten kennenlernen</w:t>
            </w:r>
          </w:p>
        </w:tc>
        <w:tc>
          <w:tcPr>
            <w:tcW w:w="762"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377"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c>
          <w:tcPr>
            <w:tcW w:w="799" w:type="dxa"/>
            <w:tcBorders>
              <w:bottom w:val="single" w:sz="4" w:space="0" w:color="auto"/>
            </w:tcBorders>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74"/>
        </w:trPr>
        <w:tc>
          <w:tcPr>
            <w:tcW w:w="457" w:type="dxa"/>
            <w:shd w:val="clear" w:color="auto" w:fill="F2F2F2" w:themeFill="background1" w:themeFillShade="F2"/>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0</w:t>
            </w:r>
          </w:p>
        </w:tc>
        <w:tc>
          <w:tcPr>
            <w:tcW w:w="164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62"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tcPr>
          <w:p w:rsidR="007C348A" w:rsidRPr="00AF281B" w:rsidRDefault="007C348A" w:rsidP="003D2D21">
            <w:pPr>
              <w:pStyle w:val="FlietextTH"/>
              <w:rPr>
                <w:rFonts w:asciiTheme="minorHAnsi" w:hAnsiTheme="minorHAnsi" w:cstheme="minorHAnsi"/>
                <w:sz w:val="16"/>
                <w:szCs w:val="16"/>
                <w:lang w:eastAsia="x-none"/>
              </w:rPr>
            </w:pPr>
          </w:p>
        </w:tc>
        <w:tc>
          <w:tcPr>
            <w:tcW w:w="762"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799" w:type="dxa"/>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tcPr>
          <w:p w:rsidR="007C348A" w:rsidRPr="00AF281B" w:rsidRDefault="007C348A" w:rsidP="003D2D21">
            <w:pPr>
              <w:pStyle w:val="FlietextTH"/>
              <w:rPr>
                <w:rFonts w:asciiTheme="minorHAnsi" w:hAnsiTheme="minorHAnsi" w:cstheme="minorHAnsi"/>
                <w:sz w:val="16"/>
                <w:szCs w:val="16"/>
                <w:lang w:eastAsia="x-none"/>
              </w:rPr>
            </w:pPr>
          </w:p>
        </w:tc>
        <w:tc>
          <w:tcPr>
            <w:tcW w:w="762"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799" w:type="dxa"/>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74"/>
        </w:trPr>
        <w:tc>
          <w:tcPr>
            <w:tcW w:w="457" w:type="dxa"/>
            <w:shd w:val="clear" w:color="auto" w:fill="F2F2F2" w:themeFill="background1" w:themeFillShade="F2"/>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1</w:t>
            </w:r>
          </w:p>
        </w:tc>
        <w:tc>
          <w:tcPr>
            <w:tcW w:w="164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62"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tcPr>
          <w:p w:rsidR="007C348A" w:rsidRPr="00AF281B" w:rsidRDefault="007C348A" w:rsidP="003D2D21">
            <w:pPr>
              <w:pStyle w:val="FlietextTH"/>
              <w:rPr>
                <w:rFonts w:asciiTheme="minorHAnsi" w:hAnsiTheme="minorHAnsi" w:cstheme="minorHAnsi"/>
                <w:sz w:val="16"/>
                <w:szCs w:val="16"/>
                <w:lang w:eastAsia="x-none"/>
              </w:rPr>
            </w:pPr>
          </w:p>
        </w:tc>
        <w:tc>
          <w:tcPr>
            <w:tcW w:w="762"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799" w:type="dxa"/>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74"/>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tcPr>
          <w:p w:rsidR="007C348A" w:rsidRPr="00AF281B" w:rsidRDefault="007C348A" w:rsidP="003D2D21">
            <w:pPr>
              <w:pStyle w:val="FlietextTH"/>
              <w:rPr>
                <w:rFonts w:asciiTheme="minorHAnsi" w:hAnsiTheme="minorHAnsi" w:cstheme="minorHAnsi"/>
                <w:sz w:val="16"/>
                <w:szCs w:val="16"/>
                <w:lang w:eastAsia="x-none"/>
              </w:rPr>
            </w:pPr>
          </w:p>
        </w:tc>
        <w:tc>
          <w:tcPr>
            <w:tcW w:w="762"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799" w:type="dxa"/>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F2F2F2" w:themeFill="background1" w:themeFillShade="F2"/>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2</w:t>
            </w:r>
          </w:p>
        </w:tc>
        <w:tc>
          <w:tcPr>
            <w:tcW w:w="164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62"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62"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74"/>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62"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F2F2F2" w:themeFill="background1" w:themeFillShade="F2"/>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r>
              <w:rPr>
                <w:rFonts w:asciiTheme="minorHAnsi" w:hAnsiTheme="minorHAnsi" w:cstheme="minorHAnsi"/>
                <w:sz w:val="16"/>
                <w:szCs w:val="16"/>
                <w:lang w:eastAsia="x-none"/>
              </w:rPr>
              <w:t>x</w:t>
            </w:r>
          </w:p>
        </w:tc>
        <w:tc>
          <w:tcPr>
            <w:tcW w:w="164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62"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74"/>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62"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62"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tcPr>
          <w:p w:rsidR="007C348A" w:rsidRPr="00AF281B" w:rsidRDefault="007C348A" w:rsidP="003D2D21">
            <w:pPr>
              <w:pStyle w:val="FlietextTH"/>
              <w:rPr>
                <w:rFonts w:asciiTheme="minorHAnsi" w:hAnsiTheme="minorHAnsi" w:cstheme="minorHAnsi"/>
                <w:sz w:val="16"/>
                <w:szCs w:val="16"/>
                <w:lang w:eastAsia="x-none"/>
              </w:rPr>
            </w:pPr>
          </w:p>
        </w:tc>
        <w:tc>
          <w:tcPr>
            <w:tcW w:w="762"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377" w:type="dxa"/>
          </w:tcPr>
          <w:p w:rsidR="007C348A" w:rsidRPr="00AF281B" w:rsidRDefault="007C348A" w:rsidP="003D2D21">
            <w:pPr>
              <w:pStyle w:val="FlietextTH"/>
              <w:rPr>
                <w:rFonts w:asciiTheme="minorHAnsi" w:hAnsiTheme="minorHAnsi" w:cstheme="minorHAnsi"/>
                <w:sz w:val="16"/>
                <w:szCs w:val="16"/>
                <w:lang w:eastAsia="x-none"/>
              </w:rPr>
            </w:pPr>
          </w:p>
        </w:tc>
        <w:tc>
          <w:tcPr>
            <w:tcW w:w="799" w:type="dxa"/>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74"/>
        </w:trPr>
        <w:tc>
          <w:tcPr>
            <w:tcW w:w="457" w:type="dxa"/>
            <w:shd w:val="clear" w:color="auto" w:fill="F2F2F2" w:themeFill="background1" w:themeFillShade="F2"/>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r>
              <w:rPr>
                <w:rFonts w:asciiTheme="minorHAnsi" w:hAnsiTheme="minorHAnsi" w:cstheme="minorHAnsi"/>
                <w:sz w:val="16"/>
                <w:szCs w:val="16"/>
                <w:lang w:eastAsia="x-none"/>
              </w:rPr>
              <w:t>F</w:t>
            </w:r>
          </w:p>
        </w:tc>
        <w:tc>
          <w:tcPr>
            <w:tcW w:w="164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r>
              <w:rPr>
                <w:rFonts w:asciiTheme="minorHAnsi" w:hAnsiTheme="minorHAnsi" w:cstheme="minorHAnsi"/>
                <w:sz w:val="16"/>
                <w:szCs w:val="16"/>
                <w:lang w:eastAsia="x-none"/>
              </w:rPr>
              <w:t>Finalisierung</w:t>
            </w:r>
          </w:p>
        </w:tc>
        <w:tc>
          <w:tcPr>
            <w:tcW w:w="762"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F2F2F2" w:themeFill="background1" w:themeFillShade="F2"/>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auto"/>
            <w:tcMar>
              <w:top w:w="85" w:type="dxa"/>
              <w:left w:w="85" w:type="dxa"/>
              <w:bottom w:w="85" w:type="dxa"/>
              <w:right w:w="85" w:type="dxa"/>
            </w:tcMar>
            <w:vAlign w:val="center"/>
          </w:tcPr>
          <w:p w:rsidR="007C348A" w:rsidRDefault="007C348A" w:rsidP="003D2D21">
            <w:pPr>
              <w:pStyle w:val="FlietextTH"/>
              <w:rPr>
                <w:rFonts w:asciiTheme="minorHAnsi" w:hAnsiTheme="minorHAnsi" w:cstheme="minorHAnsi"/>
                <w:sz w:val="16"/>
                <w:szCs w:val="16"/>
                <w:lang w:eastAsia="x-none"/>
              </w:rPr>
            </w:pPr>
          </w:p>
        </w:tc>
        <w:tc>
          <w:tcPr>
            <w:tcW w:w="164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Zusammenschreiben</w:t>
            </w:r>
          </w:p>
        </w:tc>
        <w:tc>
          <w:tcPr>
            <w:tcW w:w="762"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348"/>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Korrekturlesen und Überarbeiten</w:t>
            </w:r>
          </w:p>
        </w:tc>
        <w:tc>
          <w:tcPr>
            <w:tcW w:w="762"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348"/>
        </w:trPr>
        <w:tc>
          <w:tcPr>
            <w:tcW w:w="457" w:type="dxa"/>
            <w:shd w:val="clear" w:color="auto" w:fill="auto"/>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w:t>
            </w:r>
          </w:p>
        </w:tc>
        <w:tc>
          <w:tcPr>
            <w:tcW w:w="164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Fertigstellen (Format, Drucken, Binden)</w:t>
            </w:r>
          </w:p>
        </w:tc>
        <w:tc>
          <w:tcPr>
            <w:tcW w:w="762"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auto"/>
          </w:tcPr>
          <w:p w:rsidR="007C348A" w:rsidRPr="00AF281B" w:rsidRDefault="007C348A" w:rsidP="003D2D21">
            <w:pPr>
              <w:pStyle w:val="FlietextTH"/>
              <w:rPr>
                <w:rFonts w:asciiTheme="minorHAnsi" w:hAnsiTheme="minorHAnsi" w:cstheme="minorHAnsi"/>
                <w:sz w:val="16"/>
                <w:szCs w:val="16"/>
                <w:lang w:eastAsia="x-none"/>
              </w:rPr>
            </w:pPr>
          </w:p>
        </w:tc>
      </w:tr>
      <w:tr w:rsidR="007C348A" w:rsidRPr="00AF281B" w:rsidTr="003D2D21">
        <w:trPr>
          <w:gridAfter w:val="1"/>
          <w:wAfter w:w="13" w:type="dxa"/>
          <w:trHeight w:val="164"/>
        </w:trPr>
        <w:tc>
          <w:tcPr>
            <w:tcW w:w="457" w:type="dxa"/>
            <w:shd w:val="clear" w:color="auto" w:fill="D9D9D9" w:themeFill="background1" w:themeFillShade="D9"/>
            <w:tcMar>
              <w:top w:w="85" w:type="dxa"/>
              <w:left w:w="85" w:type="dxa"/>
              <w:bottom w:w="85" w:type="dxa"/>
              <w:right w:w="85" w:type="dxa"/>
            </w:tcMar>
            <w:vAlign w:val="center"/>
          </w:tcPr>
          <w:p w:rsidR="007C348A" w:rsidRPr="00AF281B" w:rsidRDefault="007C348A" w:rsidP="003D2D21">
            <w:pPr>
              <w:pStyle w:val="FlietextTH"/>
              <w:rPr>
                <w:rFonts w:asciiTheme="minorHAnsi" w:hAnsiTheme="minorHAnsi" w:cstheme="minorHAnsi"/>
                <w:sz w:val="16"/>
                <w:szCs w:val="16"/>
                <w:lang w:eastAsia="x-none"/>
              </w:rPr>
            </w:pPr>
          </w:p>
        </w:tc>
        <w:tc>
          <w:tcPr>
            <w:tcW w:w="1649" w:type="dxa"/>
            <w:shd w:val="clear" w:color="auto" w:fill="D9D9D9" w:themeFill="background1" w:themeFillShade="D9"/>
            <w:vAlign w:val="center"/>
          </w:tcPr>
          <w:p w:rsidR="007C348A" w:rsidRPr="00AF281B" w:rsidRDefault="007C348A" w:rsidP="003D2D21">
            <w:pPr>
              <w:pStyle w:val="FlietextTH"/>
              <w:rPr>
                <w:rFonts w:asciiTheme="minorHAnsi" w:hAnsiTheme="minorHAnsi" w:cstheme="minorHAnsi"/>
                <w:sz w:val="16"/>
                <w:szCs w:val="16"/>
                <w:lang w:eastAsia="x-none"/>
              </w:rPr>
            </w:pPr>
            <w:r w:rsidRPr="00AF281B">
              <w:rPr>
                <w:rFonts w:asciiTheme="minorHAnsi" w:hAnsiTheme="minorHAnsi" w:cstheme="minorHAnsi"/>
                <w:sz w:val="16"/>
                <w:szCs w:val="16"/>
                <w:lang w:eastAsia="x-none"/>
              </w:rPr>
              <w:t>Puffer</w:t>
            </w:r>
          </w:p>
        </w:tc>
        <w:tc>
          <w:tcPr>
            <w:tcW w:w="762"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377"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c>
          <w:tcPr>
            <w:tcW w:w="799" w:type="dxa"/>
            <w:shd w:val="clear" w:color="auto" w:fill="D9D9D9" w:themeFill="background1" w:themeFillShade="D9"/>
          </w:tcPr>
          <w:p w:rsidR="007C348A" w:rsidRPr="00AF281B" w:rsidRDefault="007C348A" w:rsidP="003D2D21">
            <w:pPr>
              <w:pStyle w:val="FlietextTH"/>
              <w:rPr>
                <w:rFonts w:asciiTheme="minorHAnsi" w:hAnsiTheme="minorHAnsi" w:cstheme="minorHAnsi"/>
                <w:sz w:val="16"/>
                <w:szCs w:val="16"/>
                <w:lang w:eastAsia="x-none"/>
              </w:rPr>
            </w:pPr>
          </w:p>
        </w:tc>
      </w:tr>
    </w:tbl>
    <w:p w:rsidR="007C348A" w:rsidRDefault="007C348A" w:rsidP="007C348A">
      <w:pPr>
        <w:pStyle w:val="FlietextTH"/>
      </w:pPr>
    </w:p>
    <w:p w:rsidR="007C348A" w:rsidRPr="00CF776F" w:rsidRDefault="007C348A" w:rsidP="000F53DE">
      <w:pPr>
        <w:pStyle w:val="FlietextTH"/>
      </w:pPr>
    </w:p>
    <w:sectPr w:rsidR="007C348A" w:rsidRPr="00CF776F" w:rsidSect="0038134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76" w:right="1116" w:bottom="1293" w:left="186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147" w:rsidRPr="00002548" w:rsidRDefault="00881147" w:rsidP="00002548">
      <w:r>
        <w:separator/>
      </w:r>
    </w:p>
  </w:endnote>
  <w:endnote w:type="continuationSeparator" w:id="0">
    <w:p w:rsidR="00881147" w:rsidRPr="00002548" w:rsidRDefault="00881147" w:rsidP="0000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1B" w:rsidRPr="00002548" w:rsidRDefault="00AF281B" w:rsidP="00002548">
    <w:r w:rsidRPr="009A514C">
      <w:rPr>
        <w:noProof/>
      </w:rPr>
      <mc:AlternateContent>
        <mc:Choice Requires="wps">
          <w:drawing>
            <wp:anchor distT="0" distB="0" distL="114300" distR="114300" simplePos="0" relativeHeight="251634688" behindDoc="0" locked="0" layoutInCell="1" allowOverlap="1" wp14:anchorId="4691EFA7" wp14:editId="2CBE9D0E">
              <wp:simplePos x="0" y="0"/>
              <wp:positionH relativeFrom="page">
                <wp:posOffset>5472430</wp:posOffset>
              </wp:positionH>
              <wp:positionV relativeFrom="page">
                <wp:posOffset>9901555</wp:posOffset>
              </wp:positionV>
              <wp:extent cx="1439545" cy="161925"/>
              <wp:effectExtent l="0" t="0" r="825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81B" w:rsidRPr="00002548" w:rsidRDefault="00AF281B" w:rsidP="00B156D0">
                          <w:r w:rsidRPr="00002548">
                            <w:fldChar w:fldCharType="begin"/>
                          </w:r>
                          <w:r w:rsidRPr="00002548">
                            <w:instrText xml:space="preserve"> IF </w:instrText>
                          </w:r>
                          <w:r w:rsidRPr="00002548">
                            <w:fldChar w:fldCharType="begin"/>
                          </w:r>
                          <w:r w:rsidRPr="00002548">
                            <w:instrText>NUMPAGES</w:instrText>
                          </w:r>
                          <w:r w:rsidRPr="00002548">
                            <w:fldChar w:fldCharType="separate"/>
                          </w:r>
                          <w:r>
                            <w:rPr>
                              <w:noProof/>
                            </w:rPr>
                            <w:instrText>2</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Pr="009A514C">
                            <w:instrText>1</w:instrText>
                          </w:r>
                          <w:r w:rsidRPr="00002548">
                            <w:fldChar w:fldCharType="end"/>
                          </w:r>
                          <w:r w:rsidRPr="00002548">
                            <w:instrText xml:space="preserve"> von </w:instrText>
                          </w:r>
                          <w:r w:rsidRPr="009A514C">
                            <w:fldChar w:fldCharType="begin"/>
                          </w:r>
                          <w:r>
                            <w:instrText xml:space="preserve"> NUMPAGES </w:instrText>
                          </w:r>
                          <w:r w:rsidRPr="009A514C">
                            <w:fldChar w:fldCharType="separate"/>
                          </w:r>
                          <w:r>
                            <w:rPr>
                              <w:noProof/>
                            </w:rPr>
                            <w:instrText>2</w:instrText>
                          </w:r>
                          <w:r w:rsidRPr="009A514C">
                            <w:fldChar w:fldCharType="end"/>
                          </w:r>
                          <w:r w:rsidRPr="00002548">
                            <w:instrText xml:space="preserve">" "" </w:instrText>
                          </w:r>
                          <w:r w:rsidRPr="00002548">
                            <w:fldChar w:fldCharType="separate"/>
                          </w:r>
                          <w:r w:rsidRPr="00002548">
                            <w:rPr>
                              <w:noProof/>
                            </w:rPr>
                            <w:t xml:space="preserve">Seite </w:t>
                          </w:r>
                          <w:r w:rsidRPr="009A514C">
                            <w:rPr>
                              <w:noProof/>
                            </w:rPr>
                            <w:t>1</w:t>
                          </w:r>
                          <w:r w:rsidRPr="00002548">
                            <w:rPr>
                              <w:noProof/>
                            </w:rPr>
                            <w:t xml:space="preserve"> von </w:t>
                          </w:r>
                          <w:r>
                            <w:rPr>
                              <w:noProof/>
                            </w:rPr>
                            <w:t>2</w:t>
                          </w:r>
                          <w:r w:rsidRPr="00002548">
                            <w:fldChar w:fldCharType="end"/>
                          </w:r>
                        </w:p>
                        <w:p w:rsidR="00AF281B" w:rsidRPr="00002548" w:rsidRDefault="00AF281B" w:rsidP="006D40C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1EFA7" id="_x0000_t202" coordsize="21600,21600" o:spt="202" path="m,l,21600r21600,l21600,xe">
              <v:stroke joinstyle="miter"/>
              <v:path gradientshapeok="t" o:connecttype="rect"/>
            </v:shapetype>
            <v:shape id="Textfeld 2" o:spid="_x0000_s1027" type="#_x0000_t202" style="position:absolute;margin-left:430.9pt;margin-top:779.65pt;width:113.35pt;height:12.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" stroked="f">
              <v:textbox inset="0,0,0,0">
                <w:txbxContent>
                  <w:p w:rsidR="00AF281B" w:rsidRPr="00002548" w:rsidRDefault="00AF281B" w:rsidP="00B156D0">
                    <w:r w:rsidRPr="00002548">
                      <w:fldChar w:fldCharType="begin"/>
                    </w:r>
                    <w:r w:rsidRPr="00002548">
                      <w:instrText xml:space="preserve"> IF </w:instrText>
                    </w:r>
                    <w:r w:rsidRPr="00002548">
                      <w:fldChar w:fldCharType="begin"/>
                    </w:r>
                    <w:r w:rsidRPr="00002548">
                      <w:instrText>NUMPAGES</w:instrText>
                    </w:r>
                    <w:r w:rsidRPr="00002548">
                      <w:fldChar w:fldCharType="separate"/>
                    </w:r>
                    <w:r>
                      <w:rPr>
                        <w:noProof/>
                      </w:rPr>
                      <w:instrText>2</w:instrText>
                    </w:r>
                    <w:r w:rsidRPr="00002548">
                      <w:fldChar w:fldCharType="end"/>
                    </w:r>
                    <w:r w:rsidRPr="00002548">
                      <w:instrText xml:space="preserve">&gt; 1 "Seite </w:instrText>
                    </w:r>
                    <w:r w:rsidRPr="00002548">
                      <w:fldChar w:fldCharType="begin"/>
                    </w:r>
                    <w:r w:rsidRPr="00002548">
                      <w:instrText xml:space="preserve"> PAGE </w:instrText>
                    </w:r>
                    <w:r w:rsidRPr="00002548">
                      <w:fldChar w:fldCharType="separate"/>
                    </w:r>
                    <w:r w:rsidRPr="009A514C">
                      <w:instrText>1</w:instrText>
                    </w:r>
                    <w:r w:rsidRPr="00002548">
                      <w:fldChar w:fldCharType="end"/>
                    </w:r>
                    <w:r w:rsidRPr="00002548">
                      <w:instrText xml:space="preserve"> von </w:instrText>
                    </w:r>
                    <w:r w:rsidRPr="009A514C">
                      <w:fldChar w:fldCharType="begin"/>
                    </w:r>
                    <w:r>
                      <w:instrText xml:space="preserve"> NUMPAGES </w:instrText>
                    </w:r>
                    <w:r w:rsidRPr="009A514C">
                      <w:fldChar w:fldCharType="separate"/>
                    </w:r>
                    <w:r>
                      <w:rPr>
                        <w:noProof/>
                      </w:rPr>
                      <w:instrText>2</w:instrText>
                    </w:r>
                    <w:r w:rsidRPr="009A514C">
                      <w:fldChar w:fldCharType="end"/>
                    </w:r>
                    <w:r w:rsidRPr="00002548">
                      <w:instrText xml:space="preserve">" "" </w:instrText>
                    </w:r>
                    <w:r w:rsidRPr="00002548">
                      <w:fldChar w:fldCharType="separate"/>
                    </w:r>
                    <w:r w:rsidRPr="00002548">
                      <w:rPr>
                        <w:noProof/>
                      </w:rPr>
                      <w:t xml:space="preserve">Seite </w:t>
                    </w:r>
                    <w:r w:rsidRPr="009A514C">
                      <w:rPr>
                        <w:noProof/>
                      </w:rPr>
                      <w:t>1</w:t>
                    </w:r>
                    <w:r w:rsidRPr="00002548">
                      <w:rPr>
                        <w:noProof/>
                      </w:rPr>
                      <w:t xml:space="preserve"> von </w:t>
                    </w:r>
                    <w:r>
                      <w:rPr>
                        <w:noProof/>
                      </w:rPr>
                      <w:t>2</w:t>
                    </w:r>
                    <w:r w:rsidRPr="00002548">
                      <w:fldChar w:fldCharType="end"/>
                    </w:r>
                  </w:p>
                  <w:p w:rsidR="00AF281B" w:rsidRPr="00002548" w:rsidRDefault="00AF281B" w:rsidP="006D40C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OLE_LINK7"/>
  <w:bookmarkStart w:id="5" w:name="OLE_LINK8"/>
  <w:p w:rsidR="00AF281B" w:rsidRPr="00E96915" w:rsidRDefault="00AF281B" w:rsidP="00035FF7">
    <w:pPr>
      <w:pStyle w:val="Kopf-FuzeileTH"/>
    </w:pPr>
    <w:r>
      <mc:AlternateContent>
        <mc:Choice Requires="wps">
          <w:drawing>
            <wp:anchor distT="0" distB="0" distL="114300" distR="114300" simplePos="0" relativeHeight="251681792" behindDoc="0" locked="0" layoutInCell="1" allowOverlap="1" wp14:anchorId="6E5A8400" wp14:editId="678027C7">
              <wp:simplePos x="0" y="0"/>
              <wp:positionH relativeFrom="page">
                <wp:posOffset>5472430</wp:posOffset>
              </wp:positionH>
              <wp:positionV relativeFrom="page">
                <wp:posOffset>10193020</wp:posOffset>
              </wp:positionV>
              <wp:extent cx="885960" cy="176040"/>
              <wp:effectExtent l="0" t="0" r="9525"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60" cy="17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81B" w:rsidRPr="00002548" w:rsidRDefault="00AF281B" w:rsidP="00035FF7">
                          <w:pPr>
                            <w:pStyle w:val="Kopf-FuzeileTH"/>
                          </w:pPr>
                          <w:r>
                            <w:t xml:space="preserve">Seite </w:t>
                          </w:r>
                          <w:r>
                            <w:fldChar w:fldCharType="begin"/>
                          </w:r>
                          <w:r>
                            <w:instrText xml:space="preserve"> PAGE  \* Arabic  \* MERGEFORMAT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5A8400" id="_x0000_t202" coordsize="21600,21600" o:spt="202" path="m,l,21600r21600,l21600,xe">
              <v:stroke joinstyle="miter"/>
              <v:path gradientshapeok="t" o:connecttype="rect"/>
            </v:shapetype>
            <v:shape id="_x0000_s1028" type="#_x0000_t202" style="position:absolute;margin-left:430.9pt;margin-top:802.6pt;width:69.75pt;height:13.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" stroked="f">
              <v:textbox inset="0,0,0,0">
                <w:txbxContent>
                  <w:p w:rsidR="00AF281B" w:rsidRPr="00002548" w:rsidRDefault="00AF281B" w:rsidP="00035FF7">
                    <w:pPr>
                      <w:pStyle w:val="Kopf-FuzeileTH"/>
                    </w:pPr>
                    <w:r>
                      <w:t xml:space="preserve">Seite </w:t>
                    </w:r>
                    <w:r>
                      <w:fldChar w:fldCharType="begin"/>
                    </w:r>
                    <w:r>
                      <w:instrText xml:space="preserve"> PAGE  \* Arabic  \* MERGEFORMAT </w:instrText>
                    </w:r>
                    <w:r>
                      <w:fldChar w:fldCharType="separate"/>
                    </w:r>
                    <w:r>
                      <w:t>1</w:t>
                    </w:r>
                    <w:r>
                      <w:fldChar w:fldCharType="end"/>
                    </w:r>
                  </w:p>
                </w:txbxContent>
              </v:textbox>
              <w10:wrap anchorx="page" anchory="page"/>
            </v:shape>
          </w:pict>
        </mc:Fallback>
      </mc:AlternateContent>
    </w:r>
    <w:bookmarkStart w:id="6" w:name="OLE_LINK17"/>
    <w:bookmarkStart w:id="7" w:name="OLE_LINK18"/>
    <w:bookmarkStart w:id="8" w:name="OLE_LINK19"/>
    <w:bookmarkStart w:id="9" w:name="OLE_LINK45"/>
    <w:bookmarkStart w:id="10" w:name="OLE_LINK46"/>
    <w:r>
      <w:t>TH Köln</w:t>
    </w:r>
    <w:bookmarkStart w:id="11" w:name="OLE_LINK1"/>
    <w:bookmarkStart w:id="12" w:name="OLE_LINK2"/>
    <w:bookmarkStart w:id="13" w:name="OLE_LINK14"/>
    <w:r>
      <w:t xml:space="preserve"> </w:t>
    </w:r>
    <w:r>
      <w:rPr>
        <w:rFonts w:ascii="Myriad Pro" w:hAnsi="Myriad Pro"/>
      </w:rPr>
      <w:t>·</w:t>
    </w:r>
    <w:r>
      <w:t xml:space="preserve"> </w:t>
    </w:r>
    <w:bookmarkEnd w:id="11"/>
    <w:bookmarkEnd w:id="12"/>
    <w:bookmarkEnd w:id="13"/>
    <w:r>
      <w:t xml:space="preserve">Stand: </w:t>
    </w:r>
    <w:bookmarkEnd w:id="4"/>
    <w:bookmarkEnd w:id="5"/>
    <w:bookmarkEnd w:id="6"/>
    <w:bookmarkEnd w:id="7"/>
    <w:bookmarkEnd w:id="8"/>
    <w:r>
      <w:fldChar w:fldCharType="begin"/>
    </w:r>
    <w:r>
      <w:instrText xml:space="preserve"> DATE   \* MERGEFORMAT </w:instrText>
    </w:r>
    <w:r>
      <w:fldChar w:fldCharType="separate"/>
    </w:r>
    <w:r w:rsidR="00B22442">
      <w:t>06.09.2022</w:t>
    </w:r>
    <w:r>
      <w:fldChar w:fldCharType="end"/>
    </w:r>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1B" w:rsidRDefault="00AF281B">
    <w:pPr>
      <w:pStyle w:val="Fuzeile"/>
    </w:pPr>
    <w:r>
      <w:rPr>
        <w:noProof/>
      </w:rPr>
      <w:drawing>
        <wp:anchor distT="0" distB="0" distL="114300" distR="114300" simplePos="0" relativeHeight="251687936" behindDoc="1" locked="1" layoutInCell="1" allowOverlap="1" wp14:anchorId="16E26F0D" wp14:editId="10AFEC3D">
          <wp:simplePos x="0" y="0"/>
          <wp:positionH relativeFrom="page">
            <wp:posOffset>4723765</wp:posOffset>
          </wp:positionH>
          <wp:positionV relativeFrom="page">
            <wp:posOffset>9184640</wp:posOffset>
          </wp:positionV>
          <wp:extent cx="1472040" cy="799560"/>
          <wp:effectExtent l="0" t="0" r="0" b="635"/>
          <wp:wrapTight wrapText="bothSides">
            <wp:wrapPolygon edited="0">
              <wp:start x="0" y="0"/>
              <wp:lineTo x="0" y="21102"/>
              <wp:lineTo x="13418" y="21102"/>
              <wp:lineTo x="13698" y="19044"/>
              <wp:lineTo x="12580" y="16470"/>
              <wp:lineTo x="11182" y="16470"/>
              <wp:lineTo x="21246" y="12867"/>
              <wp:lineTo x="21246" y="8235"/>
              <wp:lineTo x="19009" y="6691"/>
              <wp:lineTo x="19009" y="1029"/>
              <wp:lineTo x="1285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K_22pt.emf"/>
                  <pic:cNvPicPr/>
                </pic:nvPicPr>
                <pic:blipFill>
                  <a:blip r:embed="rId1">
                    <a:extLst>
                      <a:ext uri="{28A0092B-C50C-407E-A947-70E740481C1C}">
                        <a14:useLocalDpi xmlns:a14="http://schemas.microsoft.com/office/drawing/2010/main" val="0"/>
                      </a:ext>
                    </a:extLst>
                  </a:blip>
                  <a:stretch>
                    <a:fillRect/>
                  </a:stretch>
                </pic:blipFill>
                <pic:spPr>
                  <a:xfrm>
                    <a:off x="0" y="0"/>
                    <a:ext cx="1472040" cy="799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147" w:rsidRPr="00F86A26" w:rsidRDefault="00881147" w:rsidP="00F86A26"/>
  </w:footnote>
  <w:footnote w:type="continuationSeparator" w:id="0">
    <w:p w:rsidR="00881147" w:rsidRPr="00002548" w:rsidRDefault="00881147" w:rsidP="0000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1B" w:rsidRPr="00002548" w:rsidRDefault="00AF281B" w:rsidP="00002548">
    <w:r w:rsidRPr="009A514C">
      <w:rPr>
        <w:noProof/>
      </w:rPr>
      <w:drawing>
        <wp:anchor distT="0" distB="0" distL="114300" distR="114300" simplePos="0" relativeHeight="251635712" behindDoc="1" locked="0" layoutInCell="1" allowOverlap="1" wp14:anchorId="6AAC141F" wp14:editId="63AE31F0">
          <wp:simplePos x="0" y="0"/>
          <wp:positionH relativeFrom="page">
            <wp:posOffset>5472430</wp:posOffset>
          </wp:positionH>
          <wp:positionV relativeFrom="page">
            <wp:posOffset>1744980</wp:posOffset>
          </wp:positionV>
          <wp:extent cx="1223645" cy="712470"/>
          <wp:effectExtent l="0" t="0" r="0" b="0"/>
          <wp:wrapThrough wrapText="bothSides">
            <wp:wrapPolygon edited="0">
              <wp:start x="0" y="0"/>
              <wp:lineTo x="0" y="19059"/>
              <wp:lineTo x="7398" y="20214"/>
              <wp:lineTo x="9079" y="20214"/>
              <wp:lineTo x="11770" y="19059"/>
              <wp:lineTo x="20176" y="12128"/>
              <wp:lineTo x="20513" y="5775"/>
              <wp:lineTo x="17150" y="1733"/>
              <wp:lineTo x="12106" y="0"/>
              <wp:lineTo x="0" y="0"/>
            </wp:wrapPolygon>
          </wp:wrapThrough>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1B" w:rsidRDefault="00AF281B" w:rsidP="008363D0">
    <w:pPr>
      <w:pStyle w:val="Kopf-FuzeileTH"/>
    </w:pPr>
    <w:r>
      <w:rPr>
        <w:rStyle w:val="fettTH"/>
      </w:rPr>
      <w:t>Strukturiertes Expos</w:t>
    </w:r>
    <w:r w:rsidR="00542A0C">
      <w:rPr>
        <w:rStyle w:val="fettTH"/>
      </w:rPr>
      <w:t>é</w:t>
    </w:r>
  </w:p>
  <w:p w:rsidR="00AF281B" w:rsidRPr="00CA4C8A" w:rsidRDefault="00AF281B" w:rsidP="008363D0">
    <w:pPr>
      <w:pStyle w:val="Kopf-FuzeileTH"/>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 w:name="OLE_LINK3"/>
  <w:p w:rsidR="00AF281B" w:rsidRPr="00D950CD" w:rsidRDefault="00AF281B" w:rsidP="000C5FA3">
    <w:pPr>
      <w:pStyle w:val="Kopf-FuzeileTH"/>
      <w:rPr>
        <w:rStyle w:val="fettTH"/>
      </w:rPr>
    </w:pPr>
    <w:r>
      <mc:AlternateContent>
        <mc:Choice Requires="wpg">
          <w:drawing>
            <wp:anchor distT="0" distB="0" distL="114300" distR="114300" simplePos="0" relativeHeight="251685888" behindDoc="0" locked="0" layoutInCell="1" allowOverlap="1" wp14:anchorId="7C4A4D4C" wp14:editId="75C40AEA">
              <wp:simplePos x="0" y="0"/>
              <wp:positionH relativeFrom="page">
                <wp:posOffset>954405</wp:posOffset>
              </wp:positionH>
              <wp:positionV relativeFrom="page">
                <wp:posOffset>666115</wp:posOffset>
              </wp:positionV>
              <wp:extent cx="5638320" cy="49680"/>
              <wp:effectExtent l="0" t="0" r="635" b="7620"/>
              <wp:wrapNone/>
              <wp:docPr id="2" name="Gruppieren 2"/>
              <wp:cNvGraphicFramePr/>
              <a:graphic xmlns:a="http://schemas.openxmlformats.org/drawingml/2006/main">
                <a:graphicData uri="http://schemas.microsoft.com/office/word/2010/wordprocessingGroup">
                  <wpg:wgp>
                    <wpg:cNvGrpSpPr/>
                    <wpg:grpSpPr>
                      <a:xfrm>
                        <a:off x="0" y="0"/>
                        <a:ext cx="5638320" cy="49680"/>
                        <a:chOff x="0" y="0"/>
                        <a:chExt cx="6633210" cy="36000"/>
                      </a:xfrm>
                    </wpg:grpSpPr>
                    <wps:wsp>
                      <wps:cNvPr id="5" name="Rechteck 5"/>
                      <wps:cNvSpPr/>
                      <wps:spPr>
                        <a:xfrm>
                          <a:off x="0" y="0"/>
                          <a:ext cx="2214000" cy="36000"/>
                        </a:xfrm>
                        <a:prstGeom prst="rect">
                          <a:avLst/>
                        </a:prstGeom>
                        <a:solidFill>
                          <a:srgbClr val="C60C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2209800" y="0"/>
                          <a:ext cx="2213610" cy="35560"/>
                        </a:xfrm>
                        <a:prstGeom prst="rect">
                          <a:avLst/>
                        </a:prstGeom>
                        <a:solidFill>
                          <a:srgbClr val="EA5B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419600" y="0"/>
                          <a:ext cx="2213610" cy="35560"/>
                        </a:xfrm>
                        <a:prstGeom prst="rect">
                          <a:avLst/>
                        </a:prstGeom>
                        <a:solidFill>
                          <a:srgbClr val="B6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E93A81" id="Gruppieren 2" o:spid="_x0000_s1026" style="position:absolute;margin-left:75.15pt;margin-top:52.45pt;width:443.95pt;height:3.9pt;z-index:251685888;mso-position-horizontal-relative:page;mso-position-vertical-relative:page;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">
              <v:rect id="Rechteck 5"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" fillcolor="#c60c0f" stroked="f" strokeweight="2pt"/>
              <v:rect id="Rechteck 7"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" fillcolor="#ea5b0c" stroked="f" strokeweight="2pt"/>
              <v:rect id="Rechteck 8"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" fillcolor="#b62584" stroked="f" strokeweight="2pt"/>
              <w10:wrap anchorx="page" anchory="page"/>
            </v:group>
          </w:pict>
        </mc:Fallback>
      </mc:AlternateContent>
    </w:r>
    <w:bookmarkStart w:id="15" w:name="OLE_LINK9"/>
    <w:bookmarkStart w:id="16" w:name="OLE_LINK10"/>
    <w:bookmarkStart w:id="17" w:name="OLE_LINK11"/>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3539"/>
    <w:multiLevelType w:val="hybridMultilevel"/>
    <w:tmpl w:val="092AD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70E23"/>
    <w:multiLevelType w:val="multilevel"/>
    <w:tmpl w:val="DE285372"/>
    <w:styleLink w:val="ListeTHKlnArial"/>
    <w:lvl w:ilvl="0">
      <w:start w:val="1"/>
      <w:numFmt w:val="upperRoman"/>
      <w:pStyle w:val="berschrift1"/>
      <w:lvlText w:val="%1"/>
      <w:lvlJc w:val="left"/>
      <w:pPr>
        <w:tabs>
          <w:tab w:val="num" w:pos="454"/>
        </w:tabs>
        <w:ind w:left="454" w:hanging="454"/>
      </w:pPr>
      <w:rPr>
        <w:rFonts w:hint="default"/>
      </w:rPr>
    </w:lvl>
    <w:lvl w:ilvl="1">
      <w:start w:val="1"/>
      <w:numFmt w:val="decimal"/>
      <w:pStyle w:val="berschrift2"/>
      <w:lvlText w:val="%2"/>
      <w:lvlJc w:val="left"/>
      <w:pPr>
        <w:tabs>
          <w:tab w:val="num" w:pos="454"/>
        </w:tabs>
        <w:ind w:left="454" w:hanging="454"/>
      </w:pPr>
      <w:rPr>
        <w:rFonts w:hint="default"/>
      </w:rPr>
    </w:lvl>
    <w:lvl w:ilvl="2">
      <w:start w:val="1"/>
      <w:numFmt w:val="decimal"/>
      <w:pStyle w:val="berschrift3"/>
      <w:lvlText w:val="%2.%3"/>
      <w:lvlJc w:val="left"/>
      <w:pPr>
        <w:tabs>
          <w:tab w:val="num" w:pos="454"/>
        </w:tabs>
        <w:ind w:left="454" w:hanging="454"/>
      </w:pPr>
      <w:rPr>
        <w:rFonts w:hint="default"/>
      </w:rPr>
    </w:lvl>
    <w:lvl w:ilvl="3">
      <w:start w:val="1"/>
      <w:numFmt w:val="lowerLetter"/>
      <w:pStyle w:val="berschrift4"/>
      <w:lvlText w:val="%4)"/>
      <w:lvlJc w:val="left"/>
      <w:pPr>
        <w:tabs>
          <w:tab w:val="num" w:pos="454"/>
        </w:tabs>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1B9D1785"/>
    <w:multiLevelType w:val="hybridMultilevel"/>
    <w:tmpl w:val="E72644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BD6372"/>
    <w:multiLevelType w:val="multilevel"/>
    <w:tmpl w:val="CB8A1C82"/>
    <w:lvl w:ilvl="0">
      <w:start w:val="1"/>
      <w:numFmt w:val="decimal"/>
      <w:lvlText w:val="%1"/>
      <w:lvlJc w:val="left"/>
      <w:pPr>
        <w:tabs>
          <w:tab w:val="num" w:pos="454"/>
        </w:tabs>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tabs>
          <w:tab w:val="num" w:pos="454"/>
        </w:tabs>
        <w:ind w:left="454" w:hanging="454"/>
      </w:pPr>
      <w:rPr>
        <w:rFonts w:hint="default"/>
      </w:rPr>
    </w:lvl>
    <w:lvl w:ilvl="3">
      <w:start w:val="1"/>
      <w:numFmt w:val="none"/>
      <w:suff w:val="space"/>
      <w:lvlText w:val=""/>
      <w:lvlJc w:val="left"/>
      <w:pPr>
        <w:ind w:left="250" w:hanging="25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2A5119B4"/>
    <w:multiLevelType w:val="multilevel"/>
    <w:tmpl w:val="A7804DAE"/>
    <w:styleLink w:val="ListeAufzhlung1-2-3"/>
    <w:lvl w:ilvl="0">
      <w:start w:val="1"/>
      <w:numFmt w:val="decimal"/>
      <w:pStyle w:val="Aufzhlung1-2-3TH"/>
      <w:lvlText w:val="%1."/>
      <w:lvlJc w:val="left"/>
      <w:pPr>
        <w:ind w:left="454" w:hanging="454"/>
      </w:pPr>
      <w:rPr>
        <w:rFonts w:hint="default"/>
      </w:rPr>
    </w:lvl>
    <w:lvl w:ilvl="1">
      <w:start w:val="1"/>
      <w:numFmt w:val="decimal"/>
      <w:pStyle w:val="Aufzhlung1-2-3THeingerckt"/>
      <w:lvlText w:val="%2."/>
      <w:lvlJc w:val="left"/>
      <w:pPr>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361929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D0571F"/>
    <w:multiLevelType w:val="multilevel"/>
    <w:tmpl w:val="5B6E131E"/>
    <w:styleLink w:val="ListeAufzhlunga-b-c"/>
    <w:lvl w:ilvl="0">
      <w:start w:val="1"/>
      <w:numFmt w:val="lowerLetter"/>
      <w:pStyle w:val="Aufzhlunga-b-cTH"/>
      <w:lvlText w:val="%1."/>
      <w:lvlJc w:val="left"/>
      <w:pPr>
        <w:ind w:left="454" w:hanging="454"/>
      </w:pPr>
      <w:rPr>
        <w:rFonts w:hint="default"/>
      </w:rPr>
    </w:lvl>
    <w:lvl w:ilvl="1">
      <w:start w:val="1"/>
      <w:numFmt w:val="lowerLetter"/>
      <w:pStyle w:val="Aufzhlunga-b-cTheingerckt"/>
      <w:lvlText w:val="%2."/>
      <w:lvlJc w:val="left"/>
      <w:pPr>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7" w15:restartNumberingAfterBreak="0">
    <w:nsid w:val="411210AC"/>
    <w:multiLevelType w:val="multilevel"/>
    <w:tmpl w:val="62B4F02C"/>
    <w:styleLink w:val="ListeAufzhlungStrich"/>
    <w:lvl w:ilvl="0">
      <w:start w:val="1"/>
      <w:numFmt w:val="bullet"/>
      <w:pStyle w:val="AufzhlungStrichTH"/>
      <w:lvlText w:val=""/>
      <w:lvlJc w:val="left"/>
      <w:pPr>
        <w:ind w:left="454" w:hanging="454"/>
      </w:pPr>
      <w:rPr>
        <w:rFonts w:ascii="Symbol" w:hAnsi="Symbol" w:hint="default"/>
      </w:rPr>
    </w:lvl>
    <w:lvl w:ilvl="1">
      <w:start w:val="1"/>
      <w:numFmt w:val="bullet"/>
      <w:pStyle w:val="AufzhlungStrichTHeingerckt"/>
      <w:lvlText w:val=""/>
      <w:lvlJc w:val="left"/>
      <w:pPr>
        <w:ind w:left="794" w:hanging="340"/>
      </w:pPr>
      <w:rPr>
        <w:rFonts w:ascii="Symbol" w:hAnsi="Symbol" w:hint="default"/>
      </w:rPr>
    </w:lvl>
    <w:lvl w:ilvl="2">
      <w:start w:val="1"/>
      <w:numFmt w:val="bullet"/>
      <w:pStyle w:val="AufzhlungStricheTH2xeingerckt"/>
      <w:lvlText w:val=""/>
      <w:lvlJc w:val="left"/>
      <w:pPr>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D744D"/>
    <w:multiLevelType w:val="multilevel"/>
    <w:tmpl w:val="69F8B140"/>
    <w:lvl w:ilvl="0">
      <w:start w:val="1"/>
      <w:numFmt w:val="decimal"/>
      <w:pStyle w:val="Top1-2-3ProtokollTH"/>
      <w:lvlText w:val="Top %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91741C2"/>
    <w:multiLevelType w:val="hybridMultilevel"/>
    <w:tmpl w:val="ED208D22"/>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312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750FF4"/>
    <w:multiLevelType w:val="multilevel"/>
    <w:tmpl w:val="FFA88EC8"/>
    <w:lvl w:ilvl="0">
      <w:start w:val="1"/>
      <w:numFmt w:val="decimal"/>
      <w:pStyle w:val="FlietextTHnummeriert"/>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6"/>
  </w:num>
  <w:num w:numId="3">
    <w:abstractNumId w:val="1"/>
  </w:num>
  <w:num w:numId="4">
    <w:abstractNumId w:val="7"/>
  </w:num>
  <w:num w:numId="5">
    <w:abstractNumId w:val="1"/>
  </w:num>
  <w:num w:numId="6">
    <w:abstractNumId w:val="11"/>
  </w:num>
  <w:num w:numId="7">
    <w:abstractNumId w:val="4"/>
  </w:num>
  <w:num w:numId="8">
    <w:abstractNumId w:val="6"/>
  </w:num>
  <w:num w:numId="9">
    <w:abstractNumId w:val="7"/>
  </w:num>
  <w:num w:numId="10">
    <w:abstractNumId w:val="8"/>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2"/>
  </w:num>
  <w:num w:numId="20">
    <w:abstractNumId w:val="9"/>
  </w:num>
  <w:num w:numId="21">
    <w:abstractNumId w:val="10"/>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ocumentProtection w:formatting="1" w:enforcement="0"/>
  <w:autoFormatOverride/>
  <w:styleLockThem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7C"/>
    <w:rsid w:val="00002548"/>
    <w:rsid w:val="00005882"/>
    <w:rsid w:val="00011012"/>
    <w:rsid w:val="00015DCC"/>
    <w:rsid w:val="00021E77"/>
    <w:rsid w:val="000266B9"/>
    <w:rsid w:val="00026E0B"/>
    <w:rsid w:val="0002753F"/>
    <w:rsid w:val="000277A7"/>
    <w:rsid w:val="00035FF7"/>
    <w:rsid w:val="00040532"/>
    <w:rsid w:val="00044592"/>
    <w:rsid w:val="00047065"/>
    <w:rsid w:val="00052F6B"/>
    <w:rsid w:val="00054CBA"/>
    <w:rsid w:val="00071075"/>
    <w:rsid w:val="00074821"/>
    <w:rsid w:val="000800AC"/>
    <w:rsid w:val="00085F7C"/>
    <w:rsid w:val="000917A4"/>
    <w:rsid w:val="000941CE"/>
    <w:rsid w:val="00094DDF"/>
    <w:rsid w:val="000959AB"/>
    <w:rsid w:val="0009719E"/>
    <w:rsid w:val="000A3D9F"/>
    <w:rsid w:val="000A4FA3"/>
    <w:rsid w:val="000A7DD5"/>
    <w:rsid w:val="000C0D6A"/>
    <w:rsid w:val="000C169B"/>
    <w:rsid w:val="000C40E4"/>
    <w:rsid w:val="000C423E"/>
    <w:rsid w:val="000C51AA"/>
    <w:rsid w:val="000C5FA3"/>
    <w:rsid w:val="000C64E7"/>
    <w:rsid w:val="000C65AA"/>
    <w:rsid w:val="000C79EF"/>
    <w:rsid w:val="000D0CBF"/>
    <w:rsid w:val="000D3256"/>
    <w:rsid w:val="000E289C"/>
    <w:rsid w:val="000F2C3C"/>
    <w:rsid w:val="000F53DE"/>
    <w:rsid w:val="00100A84"/>
    <w:rsid w:val="00101D1D"/>
    <w:rsid w:val="001073C3"/>
    <w:rsid w:val="001116EB"/>
    <w:rsid w:val="00122875"/>
    <w:rsid w:val="00125837"/>
    <w:rsid w:val="0012621D"/>
    <w:rsid w:val="00132E74"/>
    <w:rsid w:val="00134027"/>
    <w:rsid w:val="00140762"/>
    <w:rsid w:val="00142F6F"/>
    <w:rsid w:val="001436B5"/>
    <w:rsid w:val="00145FAA"/>
    <w:rsid w:val="00162B41"/>
    <w:rsid w:val="00162F31"/>
    <w:rsid w:val="00176DD9"/>
    <w:rsid w:val="00181693"/>
    <w:rsid w:val="00182214"/>
    <w:rsid w:val="00182F1F"/>
    <w:rsid w:val="001870DD"/>
    <w:rsid w:val="00195D51"/>
    <w:rsid w:val="001B646B"/>
    <w:rsid w:val="001C11AD"/>
    <w:rsid w:val="001C4EEA"/>
    <w:rsid w:val="001D30B3"/>
    <w:rsid w:val="001D5D97"/>
    <w:rsid w:val="001E1E5D"/>
    <w:rsid w:val="001F1CE7"/>
    <w:rsid w:val="001F387D"/>
    <w:rsid w:val="001F3E61"/>
    <w:rsid w:val="001F3FF2"/>
    <w:rsid w:val="0020599D"/>
    <w:rsid w:val="002201D7"/>
    <w:rsid w:val="002265D2"/>
    <w:rsid w:val="00233086"/>
    <w:rsid w:val="0023448D"/>
    <w:rsid w:val="0023510F"/>
    <w:rsid w:val="00235159"/>
    <w:rsid w:val="002374A1"/>
    <w:rsid w:val="00257F61"/>
    <w:rsid w:val="0026024A"/>
    <w:rsid w:val="00262976"/>
    <w:rsid w:val="00263820"/>
    <w:rsid w:val="0026491A"/>
    <w:rsid w:val="00266F34"/>
    <w:rsid w:val="0028051B"/>
    <w:rsid w:val="00280952"/>
    <w:rsid w:val="00297CD5"/>
    <w:rsid w:val="002A1345"/>
    <w:rsid w:val="002B0A5C"/>
    <w:rsid w:val="002B29C8"/>
    <w:rsid w:val="002B2FDA"/>
    <w:rsid w:val="002B3F68"/>
    <w:rsid w:val="002B49AA"/>
    <w:rsid w:val="002B5435"/>
    <w:rsid w:val="002E107C"/>
    <w:rsid w:val="002E6DA2"/>
    <w:rsid w:val="002F3087"/>
    <w:rsid w:val="002F5C7A"/>
    <w:rsid w:val="002F5CFD"/>
    <w:rsid w:val="002F6A2F"/>
    <w:rsid w:val="00303521"/>
    <w:rsid w:val="00303C12"/>
    <w:rsid w:val="00305443"/>
    <w:rsid w:val="003077FB"/>
    <w:rsid w:val="00313E30"/>
    <w:rsid w:val="00314F90"/>
    <w:rsid w:val="00315589"/>
    <w:rsid w:val="00333ACB"/>
    <w:rsid w:val="00335EDE"/>
    <w:rsid w:val="00342EB6"/>
    <w:rsid w:val="00344853"/>
    <w:rsid w:val="00345E8E"/>
    <w:rsid w:val="003476C8"/>
    <w:rsid w:val="0035388F"/>
    <w:rsid w:val="00354AB9"/>
    <w:rsid w:val="00365003"/>
    <w:rsid w:val="0037108D"/>
    <w:rsid w:val="003712EF"/>
    <w:rsid w:val="00372DF7"/>
    <w:rsid w:val="0038134A"/>
    <w:rsid w:val="00386386"/>
    <w:rsid w:val="003A0568"/>
    <w:rsid w:val="003A15F6"/>
    <w:rsid w:val="003A168E"/>
    <w:rsid w:val="003A6CCF"/>
    <w:rsid w:val="003B2B92"/>
    <w:rsid w:val="003B7E70"/>
    <w:rsid w:val="003C354D"/>
    <w:rsid w:val="003C436E"/>
    <w:rsid w:val="003C71A2"/>
    <w:rsid w:val="003D12B1"/>
    <w:rsid w:val="003D4FDA"/>
    <w:rsid w:val="003E7954"/>
    <w:rsid w:val="003E7ECA"/>
    <w:rsid w:val="003F0958"/>
    <w:rsid w:val="003F09E8"/>
    <w:rsid w:val="003F0C2A"/>
    <w:rsid w:val="003F5A7A"/>
    <w:rsid w:val="00401CE4"/>
    <w:rsid w:val="00402842"/>
    <w:rsid w:val="004052D8"/>
    <w:rsid w:val="00413287"/>
    <w:rsid w:val="00414A33"/>
    <w:rsid w:val="00425D1F"/>
    <w:rsid w:val="00431BEF"/>
    <w:rsid w:val="00435B54"/>
    <w:rsid w:val="0044151E"/>
    <w:rsid w:val="004429DE"/>
    <w:rsid w:val="00447B82"/>
    <w:rsid w:val="00457370"/>
    <w:rsid w:val="0045753F"/>
    <w:rsid w:val="004606AE"/>
    <w:rsid w:val="00462F7E"/>
    <w:rsid w:val="004645B6"/>
    <w:rsid w:val="00487122"/>
    <w:rsid w:val="0049263F"/>
    <w:rsid w:val="00495706"/>
    <w:rsid w:val="00497A20"/>
    <w:rsid w:val="004A0A91"/>
    <w:rsid w:val="004A579A"/>
    <w:rsid w:val="004A70B0"/>
    <w:rsid w:val="004A76F6"/>
    <w:rsid w:val="004B0403"/>
    <w:rsid w:val="004B1181"/>
    <w:rsid w:val="004C1C32"/>
    <w:rsid w:val="004C1CF4"/>
    <w:rsid w:val="004D28CB"/>
    <w:rsid w:val="004E16F7"/>
    <w:rsid w:val="004E745E"/>
    <w:rsid w:val="004F268E"/>
    <w:rsid w:val="004F4CDB"/>
    <w:rsid w:val="00501D8E"/>
    <w:rsid w:val="005027B9"/>
    <w:rsid w:val="00507BAC"/>
    <w:rsid w:val="00512F05"/>
    <w:rsid w:val="00516957"/>
    <w:rsid w:val="005214CA"/>
    <w:rsid w:val="005303A7"/>
    <w:rsid w:val="005324F5"/>
    <w:rsid w:val="0053274C"/>
    <w:rsid w:val="005327A9"/>
    <w:rsid w:val="00533D9D"/>
    <w:rsid w:val="00537023"/>
    <w:rsid w:val="00542A0C"/>
    <w:rsid w:val="0054766A"/>
    <w:rsid w:val="00552AAD"/>
    <w:rsid w:val="00553A30"/>
    <w:rsid w:val="0055693B"/>
    <w:rsid w:val="00573DC6"/>
    <w:rsid w:val="00575A82"/>
    <w:rsid w:val="005768C3"/>
    <w:rsid w:val="005774DB"/>
    <w:rsid w:val="005803C4"/>
    <w:rsid w:val="005810BE"/>
    <w:rsid w:val="0058299E"/>
    <w:rsid w:val="00584861"/>
    <w:rsid w:val="00585902"/>
    <w:rsid w:val="00590A39"/>
    <w:rsid w:val="005B4E22"/>
    <w:rsid w:val="005C416A"/>
    <w:rsid w:val="005C5A3B"/>
    <w:rsid w:val="005C7274"/>
    <w:rsid w:val="005D04ED"/>
    <w:rsid w:val="005D217F"/>
    <w:rsid w:val="005D49C2"/>
    <w:rsid w:val="005E0A5B"/>
    <w:rsid w:val="005E160C"/>
    <w:rsid w:val="005E6A14"/>
    <w:rsid w:val="005E73C9"/>
    <w:rsid w:val="005F2CC9"/>
    <w:rsid w:val="005F3CA2"/>
    <w:rsid w:val="00606F5B"/>
    <w:rsid w:val="00607CB8"/>
    <w:rsid w:val="00615655"/>
    <w:rsid w:val="00623083"/>
    <w:rsid w:val="00624F1E"/>
    <w:rsid w:val="0063051F"/>
    <w:rsid w:val="0063101B"/>
    <w:rsid w:val="00631283"/>
    <w:rsid w:val="0063751E"/>
    <w:rsid w:val="00641221"/>
    <w:rsid w:val="006431C4"/>
    <w:rsid w:val="00653C0D"/>
    <w:rsid w:val="00654FC2"/>
    <w:rsid w:val="00661E48"/>
    <w:rsid w:val="00663FDC"/>
    <w:rsid w:val="006670D0"/>
    <w:rsid w:val="00672B7E"/>
    <w:rsid w:val="006813E5"/>
    <w:rsid w:val="006828F9"/>
    <w:rsid w:val="006830FF"/>
    <w:rsid w:val="006857BF"/>
    <w:rsid w:val="0069346C"/>
    <w:rsid w:val="00694DAA"/>
    <w:rsid w:val="006A5F7A"/>
    <w:rsid w:val="006A7F8F"/>
    <w:rsid w:val="006C32D5"/>
    <w:rsid w:val="006D40C6"/>
    <w:rsid w:val="006E4D00"/>
    <w:rsid w:val="006F4A87"/>
    <w:rsid w:val="006F6CFF"/>
    <w:rsid w:val="00701B54"/>
    <w:rsid w:val="00707B7A"/>
    <w:rsid w:val="0072012E"/>
    <w:rsid w:val="00721DEE"/>
    <w:rsid w:val="00722974"/>
    <w:rsid w:val="00731493"/>
    <w:rsid w:val="00734C65"/>
    <w:rsid w:val="007416EE"/>
    <w:rsid w:val="0074413F"/>
    <w:rsid w:val="00761CB5"/>
    <w:rsid w:val="00762A0F"/>
    <w:rsid w:val="00764462"/>
    <w:rsid w:val="00765CC6"/>
    <w:rsid w:val="007710CF"/>
    <w:rsid w:val="00782060"/>
    <w:rsid w:val="007906EA"/>
    <w:rsid w:val="007910FC"/>
    <w:rsid w:val="00791C69"/>
    <w:rsid w:val="00793FF2"/>
    <w:rsid w:val="0079584E"/>
    <w:rsid w:val="00797A5D"/>
    <w:rsid w:val="007B09D5"/>
    <w:rsid w:val="007C0C2C"/>
    <w:rsid w:val="007C348A"/>
    <w:rsid w:val="007C7A04"/>
    <w:rsid w:val="007D0E85"/>
    <w:rsid w:val="007D5464"/>
    <w:rsid w:val="007E26AD"/>
    <w:rsid w:val="007E2925"/>
    <w:rsid w:val="007E2BA1"/>
    <w:rsid w:val="007E3DE2"/>
    <w:rsid w:val="007E6522"/>
    <w:rsid w:val="007F0399"/>
    <w:rsid w:val="007F0D1F"/>
    <w:rsid w:val="007F1426"/>
    <w:rsid w:val="007F19A7"/>
    <w:rsid w:val="007F31DC"/>
    <w:rsid w:val="007F4157"/>
    <w:rsid w:val="007F4ABA"/>
    <w:rsid w:val="00803FC7"/>
    <w:rsid w:val="00816437"/>
    <w:rsid w:val="00821611"/>
    <w:rsid w:val="008230A0"/>
    <w:rsid w:val="00827823"/>
    <w:rsid w:val="008313A2"/>
    <w:rsid w:val="008363D0"/>
    <w:rsid w:val="008404C6"/>
    <w:rsid w:val="0084141F"/>
    <w:rsid w:val="008420B7"/>
    <w:rsid w:val="00850743"/>
    <w:rsid w:val="00853B9F"/>
    <w:rsid w:val="0085568B"/>
    <w:rsid w:val="0085594F"/>
    <w:rsid w:val="00856228"/>
    <w:rsid w:val="0085666E"/>
    <w:rsid w:val="008755C7"/>
    <w:rsid w:val="00881147"/>
    <w:rsid w:val="00883BF4"/>
    <w:rsid w:val="00884541"/>
    <w:rsid w:val="00884B77"/>
    <w:rsid w:val="0089474D"/>
    <w:rsid w:val="00894B52"/>
    <w:rsid w:val="008977A5"/>
    <w:rsid w:val="00897D99"/>
    <w:rsid w:val="008A233C"/>
    <w:rsid w:val="008A337F"/>
    <w:rsid w:val="008A65EC"/>
    <w:rsid w:val="008B0911"/>
    <w:rsid w:val="008B4A84"/>
    <w:rsid w:val="008B5340"/>
    <w:rsid w:val="008B6C2E"/>
    <w:rsid w:val="008B777C"/>
    <w:rsid w:val="008C4768"/>
    <w:rsid w:val="008C4D15"/>
    <w:rsid w:val="008C6BB8"/>
    <w:rsid w:val="008D50D6"/>
    <w:rsid w:val="008D64EB"/>
    <w:rsid w:val="008F0DB1"/>
    <w:rsid w:val="008F22BA"/>
    <w:rsid w:val="008F7D43"/>
    <w:rsid w:val="0090715D"/>
    <w:rsid w:val="00913E85"/>
    <w:rsid w:val="009152F4"/>
    <w:rsid w:val="00931F26"/>
    <w:rsid w:val="0094258A"/>
    <w:rsid w:val="0094342D"/>
    <w:rsid w:val="00944358"/>
    <w:rsid w:val="00952808"/>
    <w:rsid w:val="009608E1"/>
    <w:rsid w:val="00961752"/>
    <w:rsid w:val="0096214E"/>
    <w:rsid w:val="00970F54"/>
    <w:rsid w:val="00973326"/>
    <w:rsid w:val="00982840"/>
    <w:rsid w:val="00984CF4"/>
    <w:rsid w:val="009936CF"/>
    <w:rsid w:val="00995F49"/>
    <w:rsid w:val="009A4648"/>
    <w:rsid w:val="009A514C"/>
    <w:rsid w:val="009A7F90"/>
    <w:rsid w:val="009D6C0D"/>
    <w:rsid w:val="009F0D0B"/>
    <w:rsid w:val="009F1BE7"/>
    <w:rsid w:val="009F39A0"/>
    <w:rsid w:val="00A113D6"/>
    <w:rsid w:val="00A14A6C"/>
    <w:rsid w:val="00A23AE2"/>
    <w:rsid w:val="00A254C2"/>
    <w:rsid w:val="00A34AE0"/>
    <w:rsid w:val="00A37EE5"/>
    <w:rsid w:val="00A42F6B"/>
    <w:rsid w:val="00A43FEF"/>
    <w:rsid w:val="00A467DF"/>
    <w:rsid w:val="00A518C3"/>
    <w:rsid w:val="00A52EE4"/>
    <w:rsid w:val="00A54437"/>
    <w:rsid w:val="00A56DC6"/>
    <w:rsid w:val="00A57660"/>
    <w:rsid w:val="00A60CDE"/>
    <w:rsid w:val="00A63975"/>
    <w:rsid w:val="00A670C9"/>
    <w:rsid w:val="00A6714E"/>
    <w:rsid w:val="00A7274F"/>
    <w:rsid w:val="00A76B87"/>
    <w:rsid w:val="00A80CBA"/>
    <w:rsid w:val="00A87807"/>
    <w:rsid w:val="00AA6561"/>
    <w:rsid w:val="00AA6E4A"/>
    <w:rsid w:val="00AA7733"/>
    <w:rsid w:val="00AB1488"/>
    <w:rsid w:val="00AB4589"/>
    <w:rsid w:val="00AB546F"/>
    <w:rsid w:val="00AB5DC6"/>
    <w:rsid w:val="00AB70A7"/>
    <w:rsid w:val="00AB75A8"/>
    <w:rsid w:val="00AC0F0E"/>
    <w:rsid w:val="00AC35DB"/>
    <w:rsid w:val="00AC6030"/>
    <w:rsid w:val="00AD6F41"/>
    <w:rsid w:val="00AE72D6"/>
    <w:rsid w:val="00AE74D1"/>
    <w:rsid w:val="00AF281B"/>
    <w:rsid w:val="00AF368B"/>
    <w:rsid w:val="00AF64C9"/>
    <w:rsid w:val="00B11867"/>
    <w:rsid w:val="00B12CEA"/>
    <w:rsid w:val="00B156D0"/>
    <w:rsid w:val="00B16F52"/>
    <w:rsid w:val="00B22442"/>
    <w:rsid w:val="00B31ABB"/>
    <w:rsid w:val="00B33EEA"/>
    <w:rsid w:val="00B41C5A"/>
    <w:rsid w:val="00B43D22"/>
    <w:rsid w:val="00B53775"/>
    <w:rsid w:val="00B56BE3"/>
    <w:rsid w:val="00B607E1"/>
    <w:rsid w:val="00B67579"/>
    <w:rsid w:val="00B70977"/>
    <w:rsid w:val="00B92656"/>
    <w:rsid w:val="00B9511F"/>
    <w:rsid w:val="00BA2B37"/>
    <w:rsid w:val="00BB0CA3"/>
    <w:rsid w:val="00BB3F75"/>
    <w:rsid w:val="00BB4A4A"/>
    <w:rsid w:val="00BB6F0E"/>
    <w:rsid w:val="00BC3297"/>
    <w:rsid w:val="00BC740C"/>
    <w:rsid w:val="00BD41AB"/>
    <w:rsid w:val="00BE4A7B"/>
    <w:rsid w:val="00BE6AB6"/>
    <w:rsid w:val="00BF4986"/>
    <w:rsid w:val="00BF5590"/>
    <w:rsid w:val="00BF6771"/>
    <w:rsid w:val="00BF6A8E"/>
    <w:rsid w:val="00C20B71"/>
    <w:rsid w:val="00C25C61"/>
    <w:rsid w:val="00C2723A"/>
    <w:rsid w:val="00C32550"/>
    <w:rsid w:val="00C36D23"/>
    <w:rsid w:val="00C440AB"/>
    <w:rsid w:val="00C47903"/>
    <w:rsid w:val="00C500AD"/>
    <w:rsid w:val="00C529D5"/>
    <w:rsid w:val="00C52C9E"/>
    <w:rsid w:val="00C57D25"/>
    <w:rsid w:val="00C61166"/>
    <w:rsid w:val="00C709D0"/>
    <w:rsid w:val="00C75CB6"/>
    <w:rsid w:val="00C76171"/>
    <w:rsid w:val="00C802BD"/>
    <w:rsid w:val="00C83E6B"/>
    <w:rsid w:val="00C90348"/>
    <w:rsid w:val="00C9371C"/>
    <w:rsid w:val="00C954DA"/>
    <w:rsid w:val="00CA02AE"/>
    <w:rsid w:val="00CA1566"/>
    <w:rsid w:val="00CA183F"/>
    <w:rsid w:val="00CA3FCD"/>
    <w:rsid w:val="00CA4640"/>
    <w:rsid w:val="00CA4C8A"/>
    <w:rsid w:val="00CB2B8B"/>
    <w:rsid w:val="00CB62DA"/>
    <w:rsid w:val="00CC4A6C"/>
    <w:rsid w:val="00CC5E83"/>
    <w:rsid w:val="00CD1842"/>
    <w:rsid w:val="00CD2580"/>
    <w:rsid w:val="00CD2753"/>
    <w:rsid w:val="00CD7580"/>
    <w:rsid w:val="00CD7723"/>
    <w:rsid w:val="00CE6338"/>
    <w:rsid w:val="00CE75A5"/>
    <w:rsid w:val="00CE7678"/>
    <w:rsid w:val="00CF4418"/>
    <w:rsid w:val="00CF5212"/>
    <w:rsid w:val="00CF6241"/>
    <w:rsid w:val="00CF6260"/>
    <w:rsid w:val="00CF6E08"/>
    <w:rsid w:val="00CF776F"/>
    <w:rsid w:val="00CF780E"/>
    <w:rsid w:val="00D05D89"/>
    <w:rsid w:val="00D33416"/>
    <w:rsid w:val="00D33D87"/>
    <w:rsid w:val="00D35014"/>
    <w:rsid w:val="00D369FA"/>
    <w:rsid w:val="00D37974"/>
    <w:rsid w:val="00D43332"/>
    <w:rsid w:val="00D4721F"/>
    <w:rsid w:val="00D539FD"/>
    <w:rsid w:val="00D62410"/>
    <w:rsid w:val="00D62EA6"/>
    <w:rsid w:val="00D63EDE"/>
    <w:rsid w:val="00D64D1B"/>
    <w:rsid w:val="00D654F8"/>
    <w:rsid w:val="00D67A15"/>
    <w:rsid w:val="00D833BE"/>
    <w:rsid w:val="00D9344A"/>
    <w:rsid w:val="00D94528"/>
    <w:rsid w:val="00D950CD"/>
    <w:rsid w:val="00DA06D6"/>
    <w:rsid w:val="00DA2B85"/>
    <w:rsid w:val="00DA2E12"/>
    <w:rsid w:val="00DA328C"/>
    <w:rsid w:val="00DB3F54"/>
    <w:rsid w:val="00DC5485"/>
    <w:rsid w:val="00DD6289"/>
    <w:rsid w:val="00DD75CC"/>
    <w:rsid w:val="00DE2798"/>
    <w:rsid w:val="00DE4354"/>
    <w:rsid w:val="00DF487B"/>
    <w:rsid w:val="00DF68BB"/>
    <w:rsid w:val="00E0179B"/>
    <w:rsid w:val="00E04F84"/>
    <w:rsid w:val="00E06553"/>
    <w:rsid w:val="00E110FA"/>
    <w:rsid w:val="00E11E05"/>
    <w:rsid w:val="00E15DE0"/>
    <w:rsid w:val="00E161F9"/>
    <w:rsid w:val="00E1665F"/>
    <w:rsid w:val="00E17F8E"/>
    <w:rsid w:val="00E24B09"/>
    <w:rsid w:val="00E31963"/>
    <w:rsid w:val="00E37037"/>
    <w:rsid w:val="00E37146"/>
    <w:rsid w:val="00E41FC6"/>
    <w:rsid w:val="00E427E3"/>
    <w:rsid w:val="00E453C8"/>
    <w:rsid w:val="00E45DD4"/>
    <w:rsid w:val="00E57925"/>
    <w:rsid w:val="00E64565"/>
    <w:rsid w:val="00E66653"/>
    <w:rsid w:val="00E66FE3"/>
    <w:rsid w:val="00E72227"/>
    <w:rsid w:val="00E768BC"/>
    <w:rsid w:val="00E77995"/>
    <w:rsid w:val="00E830C0"/>
    <w:rsid w:val="00E955E1"/>
    <w:rsid w:val="00E96915"/>
    <w:rsid w:val="00EA0C0E"/>
    <w:rsid w:val="00EA353C"/>
    <w:rsid w:val="00EA6F11"/>
    <w:rsid w:val="00EB0DDA"/>
    <w:rsid w:val="00EB1801"/>
    <w:rsid w:val="00EB35AE"/>
    <w:rsid w:val="00EB45C4"/>
    <w:rsid w:val="00EE7C19"/>
    <w:rsid w:val="00EF1740"/>
    <w:rsid w:val="00EF7597"/>
    <w:rsid w:val="00F000E0"/>
    <w:rsid w:val="00F02954"/>
    <w:rsid w:val="00F04368"/>
    <w:rsid w:val="00F141BA"/>
    <w:rsid w:val="00F226AB"/>
    <w:rsid w:val="00F306DC"/>
    <w:rsid w:val="00F3177F"/>
    <w:rsid w:val="00F35057"/>
    <w:rsid w:val="00F351BA"/>
    <w:rsid w:val="00F3536F"/>
    <w:rsid w:val="00F43919"/>
    <w:rsid w:val="00F66D62"/>
    <w:rsid w:val="00F729B4"/>
    <w:rsid w:val="00F76699"/>
    <w:rsid w:val="00F836DF"/>
    <w:rsid w:val="00F844FE"/>
    <w:rsid w:val="00F856F3"/>
    <w:rsid w:val="00F86A26"/>
    <w:rsid w:val="00F910AD"/>
    <w:rsid w:val="00F96AD3"/>
    <w:rsid w:val="00FA5CA7"/>
    <w:rsid w:val="00FA7190"/>
    <w:rsid w:val="00FB0076"/>
    <w:rsid w:val="00FB1EEB"/>
    <w:rsid w:val="00FB2080"/>
    <w:rsid w:val="00FB2A93"/>
    <w:rsid w:val="00FC6FF3"/>
    <w:rsid w:val="00FD0D93"/>
    <w:rsid w:val="00FD3148"/>
    <w:rsid w:val="00FE3792"/>
    <w:rsid w:val="00FE3D9D"/>
    <w:rsid w:val="00FE6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8F30"/>
  <w15:docId w15:val="{A42BAB94-5742-439A-B5CC-39A5F324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pPr>
        <w:spacing w:after="120" w:line="295" w:lineRule="auto"/>
      </w:pPr>
    </w:pPrDefault>
  </w:docDefaults>
  <w:latentStyles w:defLockedState="1" w:defUIPriority="99" w:defSemiHidden="0" w:defUnhideWhenUsed="0" w:defQFormat="0" w:count="375">
    <w:lsdException w:name="Normal" w:locked="0"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lsdException w:name="Date" w:semiHidden="1"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semiHidden/>
    <w:rsid w:val="001F387D"/>
  </w:style>
  <w:style w:type="paragraph" w:styleId="berschrift1">
    <w:name w:val="heading 1"/>
    <w:basedOn w:val="Standard"/>
    <w:next w:val="FlietextTH"/>
    <w:link w:val="berschrift1Zchn"/>
    <w:uiPriority w:val="1"/>
    <w:qFormat/>
    <w:locked/>
    <w:rsid w:val="001C11AD"/>
    <w:pPr>
      <w:keepNext/>
      <w:numPr>
        <w:numId w:val="3"/>
      </w:numPr>
      <w:spacing w:afterLines="150" w:after="150" w:line="240" w:lineRule="auto"/>
      <w:contextualSpacing/>
      <w:outlineLvl w:val="0"/>
    </w:pPr>
    <w:rPr>
      <w:rFonts w:cs="Arial"/>
      <w:sz w:val="40"/>
    </w:rPr>
  </w:style>
  <w:style w:type="paragraph" w:styleId="berschrift2">
    <w:name w:val="heading 2"/>
    <w:basedOn w:val="Standard"/>
    <w:next w:val="FlietextTH"/>
    <w:link w:val="berschrift2Zchn"/>
    <w:uiPriority w:val="1"/>
    <w:qFormat/>
    <w:locked/>
    <w:rsid w:val="001C11AD"/>
    <w:pPr>
      <w:keepNext/>
      <w:numPr>
        <w:ilvl w:val="1"/>
        <w:numId w:val="3"/>
      </w:numPr>
      <w:spacing w:beforeLines="150" w:before="150" w:afterLines="50" w:after="50" w:line="240" w:lineRule="auto"/>
      <w:outlineLvl w:val="1"/>
    </w:pPr>
    <w:rPr>
      <w:bCs/>
      <w:iCs/>
      <w:sz w:val="31"/>
      <w:szCs w:val="28"/>
    </w:rPr>
  </w:style>
  <w:style w:type="paragraph" w:styleId="berschrift3">
    <w:name w:val="heading 3"/>
    <w:basedOn w:val="berschrift2"/>
    <w:next w:val="FlietextTH"/>
    <w:link w:val="berschrift3Zchn"/>
    <w:uiPriority w:val="1"/>
    <w:qFormat/>
    <w:locked/>
    <w:rsid w:val="00E768BC"/>
    <w:pPr>
      <w:keepLines/>
      <w:numPr>
        <w:ilvl w:val="2"/>
      </w:numPr>
      <w:suppressAutoHyphens/>
      <w:spacing w:afterLines="25" w:after="25" w:line="295" w:lineRule="auto"/>
      <w:outlineLvl w:val="2"/>
    </w:pPr>
    <w:rPr>
      <w:sz w:val="24"/>
      <w:szCs w:val="24"/>
      <w:lang w:val="x-none" w:eastAsia="x-none"/>
    </w:rPr>
  </w:style>
  <w:style w:type="paragraph" w:styleId="berschrift4">
    <w:name w:val="heading 4"/>
    <w:basedOn w:val="Standard"/>
    <w:next w:val="FlietextTH"/>
    <w:link w:val="berschrift4Zchn"/>
    <w:uiPriority w:val="1"/>
    <w:qFormat/>
    <w:locked/>
    <w:rsid w:val="001C11AD"/>
    <w:pPr>
      <w:keepNext/>
      <w:numPr>
        <w:ilvl w:val="3"/>
        <w:numId w:val="3"/>
      </w:numPr>
      <w:spacing w:beforeLines="100" w:before="100" w:afterLines="25" w:after="25"/>
      <w:outlineLvl w:val="3"/>
    </w:pPr>
    <w:rPr>
      <w:b/>
      <w:bCs/>
      <w:color w:val="000000"/>
      <w:szCs w:val="23"/>
    </w:rPr>
  </w:style>
  <w:style w:type="paragraph" w:styleId="berschrift5">
    <w:name w:val="heading 5"/>
    <w:basedOn w:val="Standard"/>
    <w:next w:val="Standard"/>
    <w:link w:val="berschrift5Zchn"/>
    <w:semiHidden/>
    <w:qFormat/>
    <w:locked/>
    <w:rsid w:val="00E24B09"/>
    <w:pPr>
      <w:keepNext/>
      <w:jc w:val="both"/>
      <w:outlineLvl w:val="4"/>
    </w:pPr>
    <w:rPr>
      <w:b/>
    </w:rPr>
  </w:style>
  <w:style w:type="paragraph" w:styleId="berschrift6">
    <w:name w:val="heading 6"/>
    <w:basedOn w:val="Standard"/>
    <w:next w:val="Standard"/>
    <w:link w:val="berschrift6Zchn"/>
    <w:semiHidden/>
    <w:qFormat/>
    <w:locked/>
    <w:rsid w:val="00E24B09"/>
    <w:pPr>
      <w:keepNext/>
      <w:autoSpaceDE w:val="0"/>
      <w:autoSpaceDN w:val="0"/>
      <w:jc w:val="center"/>
      <w:outlineLvl w:val="5"/>
    </w:pPr>
    <w:rPr>
      <w:rFonts w:ascii="Times New Roman" w:hAnsi="Times New Roman"/>
      <w:b/>
      <w:i/>
      <w:sz w:val="16"/>
    </w:rPr>
  </w:style>
  <w:style w:type="paragraph" w:styleId="berschrift7">
    <w:name w:val="heading 7"/>
    <w:basedOn w:val="Standard"/>
    <w:next w:val="Standard"/>
    <w:link w:val="berschrift7Zchn"/>
    <w:semiHidden/>
    <w:qFormat/>
    <w:locked/>
    <w:rsid w:val="00E24B09"/>
    <w:pPr>
      <w:keepNext/>
      <w:outlineLvl w:val="6"/>
    </w:pPr>
    <w:rPr>
      <w:b/>
      <w:bCs/>
      <w:color w:val="000000"/>
    </w:rPr>
  </w:style>
  <w:style w:type="paragraph" w:styleId="berschrift8">
    <w:name w:val="heading 8"/>
    <w:basedOn w:val="Standard"/>
    <w:next w:val="Standard"/>
    <w:link w:val="berschrift8Zchn"/>
    <w:semiHidden/>
    <w:qFormat/>
    <w:locked/>
    <w:rsid w:val="00E24B09"/>
    <w:pPr>
      <w:spacing w:before="240" w:after="60"/>
      <w:outlineLvl w:val="7"/>
    </w:pPr>
    <w:rPr>
      <w:rFonts w:ascii="Times New Roman" w:hAnsi="Times New Roman"/>
      <w:i/>
      <w:iCs/>
      <w:szCs w:val="24"/>
    </w:rPr>
  </w:style>
  <w:style w:type="paragraph" w:styleId="berschrift9">
    <w:name w:val="heading 9"/>
    <w:basedOn w:val="Standard"/>
    <w:next w:val="Standard"/>
    <w:link w:val="berschrift9Zchn"/>
    <w:semiHidden/>
    <w:qFormat/>
    <w:locked/>
    <w:rsid w:val="00E24B0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ettTH">
    <w:name w:val="fett TH"/>
    <w:uiPriority w:val="6"/>
    <w:rsid w:val="00F141BA"/>
    <w:rPr>
      <w:rFonts w:ascii="Arial" w:hAnsi="Arial"/>
      <w:b/>
    </w:rPr>
  </w:style>
  <w:style w:type="numbering" w:customStyle="1" w:styleId="ListeTHKlnArial">
    <w:name w:val="Liste TH Köln Arial"/>
    <w:uiPriority w:val="99"/>
    <w:rsid w:val="001C11AD"/>
    <w:pPr>
      <w:numPr>
        <w:numId w:val="3"/>
      </w:numPr>
    </w:pPr>
  </w:style>
  <w:style w:type="numbering" w:customStyle="1" w:styleId="ListeAufzhlungStrich">
    <w:name w:val="Liste Aufzählung Strich"/>
    <w:uiPriority w:val="99"/>
    <w:rsid w:val="00F844FE"/>
    <w:pPr>
      <w:numPr>
        <w:numId w:val="4"/>
      </w:numPr>
    </w:pPr>
  </w:style>
  <w:style w:type="paragraph" w:customStyle="1" w:styleId="Top1-2-3ProtokollTH">
    <w:name w:val="Top 1-2-3 (Protokoll) TH"/>
    <w:basedOn w:val="FlietextTH"/>
    <w:next w:val="FlietextTH"/>
    <w:qFormat/>
    <w:rsid w:val="003077FB"/>
    <w:pPr>
      <w:numPr>
        <w:numId w:val="10"/>
      </w:numPr>
      <w:spacing w:afterLines="50"/>
    </w:pPr>
  </w:style>
  <w:style w:type="character" w:styleId="Hyperlink">
    <w:name w:val="Hyperlink"/>
    <w:uiPriority w:val="99"/>
    <w:locked/>
    <w:rsid w:val="005324F5"/>
    <w:rPr>
      <w:b w:val="0"/>
      <w:bCs w:val="0"/>
      <w:strike w:val="0"/>
      <w:dstrike w:val="0"/>
      <w:u w:val="none"/>
      <w:effect w:val="none"/>
    </w:rPr>
  </w:style>
  <w:style w:type="table" w:customStyle="1" w:styleId="TabelleTHKln">
    <w:name w:val="Tabelle TH Köln"/>
    <w:basedOn w:val="NormaleTabelle"/>
    <w:uiPriority w:val="99"/>
    <w:rsid w:val="00FD3148"/>
    <w:rPr>
      <w:sz w:val="17"/>
    </w:rPr>
    <w:tblPr>
      <w:tblBorders>
        <w:bottom w:val="single" w:sz="2" w:space="0" w:color="auto"/>
        <w:insideH w:val="single" w:sz="2" w:space="0" w:color="auto"/>
      </w:tblBorders>
      <w:tblCellMar>
        <w:top w:w="28" w:type="dxa"/>
        <w:left w:w="85" w:type="dxa"/>
        <w:bottom w:w="28" w:type="dxa"/>
        <w:right w:w="85" w:type="dxa"/>
      </w:tblCellMar>
    </w:tblPr>
    <w:trPr>
      <w:tblHeader/>
    </w:trPr>
  </w:style>
  <w:style w:type="character" w:customStyle="1" w:styleId="berschrift2Zchn">
    <w:name w:val="Überschrift 2 Zchn"/>
    <w:link w:val="berschrift2"/>
    <w:uiPriority w:val="1"/>
    <w:rsid w:val="001C11AD"/>
    <w:rPr>
      <w:bCs/>
      <w:iCs/>
      <w:sz w:val="31"/>
      <w:szCs w:val="28"/>
    </w:rPr>
  </w:style>
  <w:style w:type="paragraph" w:styleId="Verzeichnis3">
    <w:name w:val="toc 3"/>
    <w:aliases w:val="Inhalt_Ü3_TH"/>
    <w:basedOn w:val="Verzeichnis1"/>
    <w:next w:val="Standard"/>
    <w:uiPriority w:val="39"/>
    <w:locked/>
    <w:rsid w:val="00A113D6"/>
    <w:pPr>
      <w:tabs>
        <w:tab w:val="left" w:pos="907"/>
        <w:tab w:val="left" w:pos="1361"/>
        <w:tab w:val="left" w:pos="1814"/>
      </w:tabs>
      <w:ind w:left="454"/>
    </w:pPr>
    <w:rPr>
      <w:b w:val="0"/>
    </w:rPr>
  </w:style>
  <w:style w:type="paragraph" w:customStyle="1" w:styleId="a">
    <w:uiPriority w:val="59"/>
    <w:semiHidden/>
    <w:locked/>
    <w:rsid w:val="00F66D62"/>
  </w:style>
  <w:style w:type="character" w:customStyle="1" w:styleId="berschrift1Zchn">
    <w:name w:val="Überschrift 1 Zchn"/>
    <w:link w:val="berschrift1"/>
    <w:uiPriority w:val="1"/>
    <w:rsid w:val="001C11AD"/>
    <w:rPr>
      <w:rFonts w:cs="Arial"/>
      <w:sz w:val="40"/>
    </w:rPr>
  </w:style>
  <w:style w:type="paragraph" w:customStyle="1" w:styleId="berschrift2unnummeriert">
    <w:name w:val="Überschrift 2 unnummeriert"/>
    <w:basedOn w:val="berschrift1unnummeriert"/>
    <w:next w:val="FlietextTH"/>
    <w:uiPriority w:val="1"/>
    <w:qFormat/>
    <w:rsid w:val="00A43FEF"/>
    <w:pPr>
      <w:tabs>
        <w:tab w:val="left" w:pos="454"/>
      </w:tabs>
      <w:spacing w:beforeLines="150" w:before="150" w:afterLines="50" w:after="50"/>
      <w:contextualSpacing/>
      <w:outlineLvl w:val="1"/>
    </w:pPr>
    <w:rPr>
      <w:bCs w:val="0"/>
      <w:iCs/>
      <w:sz w:val="31"/>
      <w:szCs w:val="24"/>
    </w:rPr>
  </w:style>
  <w:style w:type="paragraph" w:customStyle="1" w:styleId="FlietextTH">
    <w:name w:val="Fließtext TH"/>
    <w:qFormat/>
    <w:rsid w:val="004A70B0"/>
  </w:style>
  <w:style w:type="character" w:customStyle="1" w:styleId="kursivTH">
    <w:name w:val="kursiv TH"/>
    <w:uiPriority w:val="6"/>
    <w:qFormat/>
    <w:rsid w:val="00F141BA"/>
    <w:rPr>
      <w:rFonts w:ascii="Arial" w:hAnsi="Arial"/>
      <w:i/>
    </w:rPr>
  </w:style>
  <w:style w:type="paragraph" w:customStyle="1" w:styleId="berschrift1unnummeriert">
    <w:name w:val="Überschrift 1 unnummeriert"/>
    <w:basedOn w:val="FlietextTH"/>
    <w:uiPriority w:val="1"/>
    <w:qFormat/>
    <w:rsid w:val="00E72227"/>
    <w:pPr>
      <w:keepNext/>
      <w:keepLines/>
      <w:suppressAutoHyphens/>
      <w:spacing w:afterLines="150" w:after="150" w:line="240" w:lineRule="auto"/>
      <w:outlineLvl w:val="0"/>
    </w:pPr>
    <w:rPr>
      <w:rFonts w:cs="Arial"/>
      <w:bCs/>
      <w:kern w:val="28"/>
      <w:sz w:val="40"/>
      <w:szCs w:val="22"/>
      <w:lang w:eastAsia="x-none"/>
    </w:rPr>
  </w:style>
  <w:style w:type="paragraph" w:customStyle="1" w:styleId="TabellenberschriftTH">
    <w:name w:val="Tabellenüberschrift TH"/>
    <w:uiPriority w:val="6"/>
    <w:qFormat/>
    <w:rsid w:val="00894B52"/>
    <w:pPr>
      <w:keepNext/>
      <w:spacing w:beforeLines="150" w:before="360"/>
    </w:pPr>
    <w:rPr>
      <w:rFonts w:cs="Arial"/>
      <w:b/>
      <w:szCs w:val="24"/>
    </w:rPr>
  </w:style>
  <w:style w:type="paragraph" w:customStyle="1" w:styleId="Tabellentext85ptTHlinksbndig">
    <w:name w:val="Tabellentext 8.5 pt TH linksbündig"/>
    <w:basedOn w:val="FlietextTH"/>
    <w:uiPriority w:val="6"/>
    <w:qFormat/>
    <w:rsid w:val="002B49AA"/>
    <w:rPr>
      <w:sz w:val="17"/>
      <w:szCs w:val="17"/>
    </w:rPr>
  </w:style>
  <w:style w:type="character" w:customStyle="1" w:styleId="berschrift3Zchn">
    <w:name w:val="Überschrift 3 Zchn"/>
    <w:link w:val="berschrift3"/>
    <w:uiPriority w:val="1"/>
    <w:rsid w:val="00E768BC"/>
    <w:rPr>
      <w:bCs/>
      <w:iCs/>
      <w:sz w:val="24"/>
      <w:szCs w:val="24"/>
      <w:lang w:val="x-none" w:eastAsia="x-none"/>
    </w:rPr>
  </w:style>
  <w:style w:type="character" w:customStyle="1" w:styleId="berschrift4Zchn">
    <w:name w:val="Überschrift 4 Zchn"/>
    <w:link w:val="berschrift4"/>
    <w:uiPriority w:val="1"/>
    <w:rsid w:val="001C11AD"/>
    <w:rPr>
      <w:b/>
      <w:bCs/>
      <w:color w:val="000000"/>
      <w:szCs w:val="23"/>
    </w:rPr>
  </w:style>
  <w:style w:type="character" w:customStyle="1" w:styleId="berschrift5Zchn">
    <w:name w:val="Überschrift 5 Zchn"/>
    <w:link w:val="berschrift5"/>
    <w:semiHidden/>
    <w:rsid w:val="00F3536F"/>
    <w:rPr>
      <w:b/>
    </w:rPr>
  </w:style>
  <w:style w:type="character" w:customStyle="1" w:styleId="berschrift6Zchn">
    <w:name w:val="Überschrift 6 Zchn"/>
    <w:link w:val="berschrift6"/>
    <w:semiHidden/>
    <w:rsid w:val="00F3536F"/>
    <w:rPr>
      <w:rFonts w:ascii="Times New Roman" w:hAnsi="Times New Roman"/>
      <w:b/>
      <w:i/>
      <w:sz w:val="16"/>
    </w:rPr>
  </w:style>
  <w:style w:type="character" w:customStyle="1" w:styleId="berschrift7Zchn">
    <w:name w:val="Überschrift 7 Zchn"/>
    <w:link w:val="berschrift7"/>
    <w:semiHidden/>
    <w:rsid w:val="00F3536F"/>
    <w:rPr>
      <w:b/>
      <w:bCs/>
      <w:color w:val="000000"/>
    </w:rPr>
  </w:style>
  <w:style w:type="character" w:customStyle="1" w:styleId="berschrift8Zchn">
    <w:name w:val="Überschrift 8 Zchn"/>
    <w:link w:val="berschrift8"/>
    <w:semiHidden/>
    <w:rsid w:val="00F3536F"/>
    <w:rPr>
      <w:rFonts w:ascii="Times New Roman" w:hAnsi="Times New Roman"/>
      <w:i/>
      <w:iCs/>
      <w:szCs w:val="24"/>
    </w:rPr>
  </w:style>
  <w:style w:type="character" w:customStyle="1" w:styleId="berschrift9Zchn">
    <w:name w:val="Überschrift 9 Zchn"/>
    <w:link w:val="berschrift9"/>
    <w:semiHidden/>
    <w:rsid w:val="00F3536F"/>
    <w:rPr>
      <w:rFonts w:cs="Arial"/>
      <w:szCs w:val="22"/>
    </w:rPr>
  </w:style>
  <w:style w:type="paragraph" w:customStyle="1" w:styleId="AufzhlungStrichTHeingerckt">
    <w:name w:val="Aufzählung Strich TH eingerückt"/>
    <w:basedOn w:val="Standard"/>
    <w:uiPriority w:val="2"/>
    <w:qFormat/>
    <w:rsid w:val="00D37974"/>
    <w:pPr>
      <w:numPr>
        <w:ilvl w:val="1"/>
        <w:numId w:val="9"/>
      </w:numPr>
      <w:spacing w:afterLines="50" w:after="50"/>
      <w:contextualSpacing/>
    </w:pPr>
    <w:rPr>
      <w:rFonts w:eastAsia="Myriad Pro" w:cs="Myriad Pro"/>
      <w:szCs w:val="40"/>
    </w:rPr>
  </w:style>
  <w:style w:type="paragraph" w:customStyle="1" w:styleId="AufzhlungStrichTH">
    <w:name w:val="Aufzählung Strich TH"/>
    <w:basedOn w:val="AufzhlungStrichTHeingerckt"/>
    <w:uiPriority w:val="2"/>
    <w:qFormat/>
    <w:rsid w:val="00D37974"/>
    <w:pPr>
      <w:numPr>
        <w:ilvl w:val="0"/>
      </w:numPr>
    </w:pPr>
  </w:style>
  <w:style w:type="paragraph" w:customStyle="1" w:styleId="Aufzhlunga-b-cTH">
    <w:name w:val="Aufzählung a-b-c TH"/>
    <w:basedOn w:val="Standard"/>
    <w:uiPriority w:val="2"/>
    <w:qFormat/>
    <w:rsid w:val="00D37974"/>
    <w:pPr>
      <w:numPr>
        <w:numId w:val="8"/>
      </w:numPr>
      <w:spacing w:afterLines="50" w:after="50"/>
      <w:contextualSpacing/>
    </w:pPr>
  </w:style>
  <w:style w:type="paragraph" w:customStyle="1" w:styleId="Aufzhlung1-2-3TH">
    <w:name w:val="Aufzählung 1-2-3 TH"/>
    <w:basedOn w:val="Aufzhlunga-b-cTH"/>
    <w:uiPriority w:val="2"/>
    <w:qFormat/>
    <w:rsid w:val="00D37974"/>
    <w:pPr>
      <w:numPr>
        <w:numId w:val="7"/>
      </w:numPr>
      <w:spacing w:after="120"/>
    </w:pPr>
  </w:style>
  <w:style w:type="paragraph" w:customStyle="1" w:styleId="Aufzhlung1-2-3THeingerckt">
    <w:name w:val="Aufzählung 1-2-3 TH eingerückt"/>
    <w:basedOn w:val="Aufzhlung1-2-3TH"/>
    <w:uiPriority w:val="2"/>
    <w:qFormat/>
    <w:rsid w:val="00D37974"/>
    <w:pPr>
      <w:numPr>
        <w:ilvl w:val="1"/>
      </w:numPr>
      <w:spacing w:after="50"/>
    </w:pPr>
  </w:style>
  <w:style w:type="paragraph" w:customStyle="1" w:styleId="Aufzhlunga-b-cTheingerckt">
    <w:name w:val="Aufzählung a-b-c Th eingerückt"/>
    <w:basedOn w:val="Aufzhlunga-b-cTH"/>
    <w:uiPriority w:val="2"/>
    <w:qFormat/>
    <w:rsid w:val="00D37974"/>
    <w:pPr>
      <w:numPr>
        <w:ilvl w:val="1"/>
      </w:numPr>
    </w:pPr>
  </w:style>
  <w:style w:type="numbering" w:customStyle="1" w:styleId="ListeAufzhlung1-2-3">
    <w:name w:val="Liste Aufzählung 1-2-3"/>
    <w:uiPriority w:val="99"/>
    <w:rsid w:val="001F1CE7"/>
    <w:pPr>
      <w:numPr>
        <w:numId w:val="1"/>
      </w:numPr>
    </w:pPr>
  </w:style>
  <w:style w:type="numbering" w:customStyle="1" w:styleId="ListeAufzhlunga-b-c">
    <w:name w:val="Liste Aufzählung a-b-c"/>
    <w:uiPriority w:val="99"/>
    <w:rsid w:val="00F141BA"/>
    <w:pPr>
      <w:numPr>
        <w:numId w:val="2"/>
      </w:numPr>
    </w:pPr>
  </w:style>
  <w:style w:type="paragraph" w:styleId="Beschriftung">
    <w:name w:val="caption"/>
    <w:basedOn w:val="Tabellentext85ptTHlinksbndig"/>
    <w:next w:val="Tabellentext85ptTHlinksbndig"/>
    <w:uiPriority w:val="35"/>
    <w:semiHidden/>
    <w:qFormat/>
    <w:locked/>
    <w:rsid w:val="00A6714E"/>
    <w:pPr>
      <w:spacing w:before="120"/>
    </w:pPr>
    <w:rPr>
      <w:bCs/>
      <w:sz w:val="15"/>
      <w:szCs w:val="18"/>
    </w:rPr>
  </w:style>
  <w:style w:type="paragraph" w:customStyle="1" w:styleId="berschrift3unnummeriert">
    <w:name w:val="Überschrift 3 unnummeriert"/>
    <w:basedOn w:val="berschrift2unnummeriert"/>
    <w:next w:val="FlietextTH"/>
    <w:uiPriority w:val="1"/>
    <w:qFormat/>
    <w:rsid w:val="00233086"/>
    <w:pPr>
      <w:keepLines w:val="0"/>
      <w:spacing w:afterLines="25" w:after="25" w:line="295" w:lineRule="auto"/>
      <w:outlineLvl w:val="2"/>
    </w:pPr>
    <w:rPr>
      <w:sz w:val="24"/>
    </w:rPr>
  </w:style>
  <w:style w:type="character" w:customStyle="1" w:styleId="THOrange">
    <w:name w:val="TH Orange"/>
    <w:uiPriority w:val="11"/>
    <w:rsid w:val="001073C3"/>
    <w:rPr>
      <w:color w:val="EA5B0C"/>
    </w:rPr>
  </w:style>
  <w:style w:type="character" w:customStyle="1" w:styleId="THRot">
    <w:name w:val="TH Rot"/>
    <w:uiPriority w:val="11"/>
    <w:rsid w:val="001073C3"/>
    <w:rPr>
      <w:b w:val="0"/>
      <w:color w:val="C90C0F"/>
    </w:rPr>
  </w:style>
  <w:style w:type="character" w:customStyle="1" w:styleId="THViolett">
    <w:name w:val="TH Violett"/>
    <w:uiPriority w:val="11"/>
    <w:rsid w:val="001073C3"/>
    <w:rPr>
      <w:color w:val="B82585"/>
    </w:rPr>
  </w:style>
  <w:style w:type="paragraph" w:styleId="Funotentext">
    <w:name w:val="footnote text"/>
    <w:basedOn w:val="FlietextTH"/>
    <w:link w:val="FunotentextZchn"/>
    <w:uiPriority w:val="99"/>
    <w:semiHidden/>
    <w:locked/>
    <w:rsid w:val="00F86A26"/>
    <w:pPr>
      <w:tabs>
        <w:tab w:val="left" w:pos="227"/>
      </w:tabs>
      <w:spacing w:after="60"/>
      <w:ind w:left="227" w:hanging="227"/>
    </w:pPr>
    <w:rPr>
      <w:rFonts w:eastAsia="Calibri"/>
      <w:sz w:val="15"/>
    </w:rPr>
  </w:style>
  <w:style w:type="character" w:styleId="BesuchterLink">
    <w:name w:val="FollowedHyperlink"/>
    <w:semiHidden/>
    <w:locked/>
    <w:rsid w:val="00821611"/>
    <w:rPr>
      <w:b w:val="0"/>
      <w:color w:val="auto"/>
      <w:u w:val="none"/>
    </w:rPr>
  </w:style>
  <w:style w:type="paragraph" w:customStyle="1" w:styleId="AufzhlungStricheTH2xeingerckt">
    <w:name w:val="Aufzählung Striche TH 2xeingerückt"/>
    <w:basedOn w:val="Standard"/>
    <w:uiPriority w:val="2"/>
    <w:qFormat/>
    <w:rsid w:val="00D37974"/>
    <w:pPr>
      <w:numPr>
        <w:ilvl w:val="2"/>
        <w:numId w:val="9"/>
      </w:numPr>
      <w:spacing w:afterLines="50" w:after="50"/>
      <w:contextualSpacing/>
    </w:pPr>
  </w:style>
  <w:style w:type="character" w:customStyle="1" w:styleId="FunotentextZchn">
    <w:name w:val="Fußnotentext Zchn"/>
    <w:basedOn w:val="Absatz-Standardschriftart"/>
    <w:link w:val="Funotentext"/>
    <w:uiPriority w:val="99"/>
    <w:semiHidden/>
    <w:rsid w:val="00F3536F"/>
    <w:rPr>
      <w:rFonts w:eastAsia="Calibri"/>
      <w:sz w:val="15"/>
    </w:rPr>
  </w:style>
  <w:style w:type="paragraph" w:customStyle="1" w:styleId="Tabellentext85ptTHrechtsbndig">
    <w:name w:val="Tabellentext 8.5 pt TH rechtsbündig"/>
    <w:basedOn w:val="Tabellentext85ptTHlinksbndig"/>
    <w:uiPriority w:val="6"/>
    <w:qFormat/>
    <w:rsid w:val="000917A4"/>
    <w:pPr>
      <w:jc w:val="right"/>
    </w:pPr>
  </w:style>
  <w:style w:type="paragraph" w:customStyle="1" w:styleId="Tabellentext85ptTHzentriert">
    <w:name w:val="Tabellentext 8.5 pt TH zentriert"/>
    <w:basedOn w:val="Tabellentext85ptTHrechtsbndig"/>
    <w:uiPriority w:val="6"/>
    <w:qFormat/>
    <w:rsid w:val="000917A4"/>
    <w:pPr>
      <w:jc w:val="center"/>
    </w:pPr>
  </w:style>
  <w:style w:type="character" w:styleId="Funotenzeichen">
    <w:name w:val="footnote reference"/>
    <w:uiPriority w:val="99"/>
    <w:semiHidden/>
    <w:locked/>
    <w:rsid w:val="00F86A26"/>
    <w:rPr>
      <w:vertAlign w:val="superscript"/>
    </w:rPr>
  </w:style>
  <w:style w:type="paragraph" w:customStyle="1" w:styleId="berschrift4unnummeriert">
    <w:name w:val="Überschrift 4 unnummeriert"/>
    <w:basedOn w:val="FlietextTH"/>
    <w:uiPriority w:val="1"/>
    <w:qFormat/>
    <w:rsid w:val="00233086"/>
    <w:pPr>
      <w:keepNext/>
      <w:tabs>
        <w:tab w:val="left" w:pos="454"/>
      </w:tabs>
      <w:spacing w:beforeLines="100" w:before="100" w:afterLines="25" w:after="25"/>
      <w:outlineLvl w:val="3"/>
    </w:pPr>
    <w:rPr>
      <w:b/>
    </w:rPr>
  </w:style>
  <w:style w:type="paragraph" w:styleId="Verzeichnis1">
    <w:name w:val="toc 1"/>
    <w:aliases w:val="Inhalt _Ü1_TH"/>
    <w:basedOn w:val="Standard"/>
    <w:next w:val="Standard"/>
    <w:uiPriority w:val="39"/>
    <w:locked/>
    <w:rsid w:val="00A113D6"/>
    <w:pPr>
      <w:keepNext/>
      <w:keepLines/>
      <w:tabs>
        <w:tab w:val="left" w:pos="454"/>
        <w:tab w:val="right" w:leader="dot" w:pos="6804"/>
      </w:tabs>
      <w:spacing w:after="0"/>
    </w:pPr>
    <w:rPr>
      <w:b/>
      <w:noProof/>
      <w:szCs w:val="18"/>
    </w:rPr>
  </w:style>
  <w:style w:type="paragraph" w:styleId="Verzeichnis2">
    <w:name w:val="toc 2"/>
    <w:aliases w:val="Inhalt_Ü2_TH"/>
    <w:basedOn w:val="Standard"/>
    <w:next w:val="Standard"/>
    <w:uiPriority w:val="39"/>
    <w:locked/>
    <w:rsid w:val="00A113D6"/>
    <w:pPr>
      <w:keepLines/>
      <w:tabs>
        <w:tab w:val="left" w:pos="454"/>
        <w:tab w:val="right" w:leader="dot" w:pos="6804"/>
      </w:tabs>
      <w:spacing w:after="0"/>
    </w:pPr>
    <w:rPr>
      <w:noProof/>
      <w:szCs w:val="18"/>
    </w:rPr>
  </w:style>
  <w:style w:type="paragraph" w:customStyle="1" w:styleId="Kopf-FuzeileTH">
    <w:name w:val="Kopf-/Fußzeile TH"/>
    <w:uiPriority w:val="5"/>
    <w:qFormat/>
    <w:rsid w:val="002E6DA2"/>
    <w:pPr>
      <w:spacing w:after="0"/>
    </w:pPr>
    <w:rPr>
      <w:noProof/>
      <w:sz w:val="15"/>
      <w:szCs w:val="17"/>
    </w:rPr>
  </w:style>
  <w:style w:type="paragraph" w:customStyle="1" w:styleId="FlietextTHnummeriert">
    <w:name w:val="Fließtext TH (nummeriert)"/>
    <w:basedOn w:val="FlietextTH"/>
    <w:qFormat/>
    <w:rsid w:val="007F1426"/>
    <w:pPr>
      <w:numPr>
        <w:numId w:val="6"/>
      </w:numPr>
    </w:pPr>
  </w:style>
  <w:style w:type="paragraph" w:styleId="StandardWeb">
    <w:name w:val="Normal (Web)"/>
    <w:basedOn w:val="Standard"/>
    <w:uiPriority w:val="99"/>
    <w:semiHidden/>
    <w:locked/>
    <w:rsid w:val="001D5D97"/>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semiHidden/>
    <w:qFormat/>
    <w:locked/>
    <w:rsid w:val="001D5D97"/>
    <w:rPr>
      <w:b/>
      <w:bCs/>
    </w:rPr>
  </w:style>
  <w:style w:type="paragraph" w:customStyle="1" w:styleId="SubheadTitelseiteTH">
    <w:name w:val="Subhead (Titelseite) TH"/>
    <w:basedOn w:val="FlietextTH"/>
    <w:uiPriority w:val="5"/>
    <w:qFormat/>
    <w:locked/>
    <w:rsid w:val="005214CA"/>
    <w:pPr>
      <w:spacing w:line="317" w:lineRule="auto"/>
    </w:pPr>
    <w:rPr>
      <w:sz w:val="24"/>
      <w:szCs w:val="21"/>
    </w:rPr>
  </w:style>
  <w:style w:type="paragraph" w:customStyle="1" w:styleId="TitelaufderTitelseite">
    <w:name w:val="Titel auf der Titelseite"/>
    <w:basedOn w:val="Standard"/>
    <w:qFormat/>
    <w:rsid w:val="00425D1F"/>
    <w:pPr>
      <w:spacing w:afterLines="300" w:after="300" w:line="480" w:lineRule="exact"/>
    </w:pPr>
    <w:rPr>
      <w:rFonts w:eastAsia="Calibri" w:cs="Arial"/>
      <w:sz w:val="44"/>
      <w:szCs w:val="40"/>
    </w:rPr>
  </w:style>
  <w:style w:type="paragraph" w:styleId="Fuzeile">
    <w:name w:val="footer"/>
    <w:basedOn w:val="Standard"/>
    <w:link w:val="FuzeileZchn"/>
    <w:uiPriority w:val="99"/>
    <w:unhideWhenUsed/>
    <w:locked/>
    <w:rsid w:val="00425D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5D1F"/>
  </w:style>
  <w:style w:type="paragraph" w:customStyle="1" w:styleId="Programmcode">
    <w:name w:val="Programmcode"/>
    <w:basedOn w:val="FlietextTH"/>
    <w:uiPriority w:val="8"/>
    <w:rsid w:val="00425D1F"/>
    <w:pPr>
      <w:spacing w:after="0" w:line="276" w:lineRule="auto"/>
    </w:pPr>
    <w:rPr>
      <w:rFonts w:ascii="Courier New" w:hAnsi="Courier New" w:cs="Courier New"/>
      <w:noProof/>
      <w:szCs w:val="21"/>
    </w:rPr>
  </w:style>
  <w:style w:type="paragraph" w:styleId="Sprechblasentext">
    <w:name w:val="Balloon Text"/>
    <w:basedOn w:val="Standard"/>
    <w:link w:val="SprechblasentextZchn"/>
    <w:uiPriority w:val="99"/>
    <w:semiHidden/>
    <w:unhideWhenUsed/>
    <w:locked/>
    <w:rsid w:val="00314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F90"/>
    <w:rPr>
      <w:rFonts w:ascii="Tahoma" w:hAnsi="Tahoma" w:cs="Tahoma"/>
      <w:sz w:val="16"/>
      <w:szCs w:val="16"/>
    </w:rPr>
  </w:style>
  <w:style w:type="paragraph" w:customStyle="1" w:styleId="FlietextTHeingerckt12mm">
    <w:name w:val="Fließtext TH eingerückt 12 mm"/>
    <w:basedOn w:val="FlietextTH"/>
    <w:qFormat/>
    <w:rsid w:val="00E768BC"/>
    <w:pPr>
      <w:ind w:left="680"/>
    </w:pPr>
  </w:style>
  <w:style w:type="paragraph" w:customStyle="1" w:styleId="FlietextTHeingerckt8mm">
    <w:name w:val="Fließtext TH eingerückt 8 mm"/>
    <w:basedOn w:val="FlietextTHeingerckt12mm"/>
    <w:rsid w:val="00E768BC"/>
    <w:pPr>
      <w:ind w:left="454"/>
    </w:pPr>
  </w:style>
  <w:style w:type="paragraph" w:styleId="Inhaltsverzeichnisberschrift">
    <w:name w:val="TOC Heading"/>
    <w:basedOn w:val="berschrift1"/>
    <w:next w:val="Standard"/>
    <w:uiPriority w:val="39"/>
    <w:unhideWhenUsed/>
    <w:qFormat/>
    <w:locked/>
    <w:rsid w:val="002E107C"/>
    <w:pPr>
      <w:keepLines/>
      <w:numPr>
        <w:numId w:val="0"/>
      </w:numPr>
      <w:spacing w:before="240" w:afterLines="0" w:after="0" w:line="259" w:lineRule="auto"/>
      <w:contextualSpacing w:val="0"/>
      <w:outlineLvl w:val="9"/>
    </w:pPr>
    <w:rPr>
      <w:rFonts w:asciiTheme="majorHAnsi" w:eastAsiaTheme="majorEastAsia" w:hAnsiTheme="majorHAnsi" w:cstheme="majorBidi"/>
      <w:color w:val="8F0006" w:themeColor="accent1" w:themeShade="BF"/>
      <w:sz w:val="32"/>
      <w:szCs w:val="32"/>
    </w:rPr>
  </w:style>
  <w:style w:type="table" w:styleId="Tabellenraster">
    <w:name w:val="Table Grid"/>
    <w:basedOn w:val="NormaleTabelle"/>
    <w:uiPriority w:val="59"/>
    <w:locked/>
    <w:rsid w:val="00FD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542A0C"/>
    <w:pPr>
      <w:ind w:left="720"/>
      <w:contextualSpacing/>
    </w:pPr>
  </w:style>
  <w:style w:type="character" w:styleId="NichtaufgelsteErwhnung">
    <w:name w:val="Unresolved Mention"/>
    <w:basedOn w:val="Absatz-Standardschriftart"/>
    <w:uiPriority w:val="99"/>
    <w:semiHidden/>
    <w:unhideWhenUsed/>
    <w:rsid w:val="0054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686">
      <w:bodyDiv w:val="1"/>
      <w:marLeft w:val="0"/>
      <w:marRight w:val="0"/>
      <w:marTop w:val="0"/>
      <w:marBottom w:val="0"/>
      <w:divBdr>
        <w:top w:val="none" w:sz="0" w:space="0" w:color="auto"/>
        <w:left w:val="none" w:sz="0" w:space="0" w:color="auto"/>
        <w:bottom w:val="none" w:sz="0" w:space="0" w:color="auto"/>
        <w:right w:val="none" w:sz="0" w:space="0" w:color="auto"/>
      </w:divBdr>
    </w:div>
    <w:div w:id="936064328">
      <w:bodyDiv w:val="1"/>
      <w:marLeft w:val="0"/>
      <w:marRight w:val="0"/>
      <w:marTop w:val="0"/>
      <w:marBottom w:val="0"/>
      <w:divBdr>
        <w:top w:val="none" w:sz="0" w:space="0" w:color="auto"/>
        <w:left w:val="none" w:sz="0" w:space="0" w:color="auto"/>
        <w:bottom w:val="none" w:sz="0" w:space="0" w:color="auto"/>
        <w:right w:val="none" w:sz="0" w:space="0" w:color="auto"/>
      </w:divBdr>
      <w:divsChild>
        <w:div w:id="1174026769">
          <w:marLeft w:val="0"/>
          <w:marRight w:val="0"/>
          <w:marTop w:val="0"/>
          <w:marBottom w:val="0"/>
          <w:divBdr>
            <w:top w:val="none" w:sz="0" w:space="0" w:color="auto"/>
            <w:left w:val="none" w:sz="0" w:space="0" w:color="auto"/>
            <w:bottom w:val="none" w:sz="0" w:space="0" w:color="auto"/>
            <w:right w:val="none" w:sz="0" w:space="0" w:color="auto"/>
          </w:divBdr>
          <w:divsChild>
            <w:div w:id="6714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2588">
      <w:bodyDiv w:val="1"/>
      <w:marLeft w:val="0"/>
      <w:marRight w:val="0"/>
      <w:marTop w:val="0"/>
      <w:marBottom w:val="0"/>
      <w:divBdr>
        <w:top w:val="none" w:sz="0" w:space="0" w:color="auto"/>
        <w:left w:val="none" w:sz="0" w:space="0" w:color="auto"/>
        <w:bottom w:val="none" w:sz="0" w:space="0" w:color="auto"/>
        <w:right w:val="none" w:sz="0" w:space="0" w:color="auto"/>
      </w:divBdr>
    </w:div>
    <w:div w:id="1681352933">
      <w:bodyDiv w:val="1"/>
      <w:marLeft w:val="0"/>
      <w:marRight w:val="0"/>
      <w:marTop w:val="0"/>
      <w:marBottom w:val="0"/>
      <w:divBdr>
        <w:top w:val="none" w:sz="0" w:space="0" w:color="auto"/>
        <w:left w:val="none" w:sz="0" w:space="0" w:color="auto"/>
        <w:bottom w:val="none" w:sz="0" w:space="0" w:color="auto"/>
        <w:right w:val="none" w:sz="0" w:space="0" w:color="auto"/>
      </w:divBdr>
      <w:divsChild>
        <w:div w:id="148034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Engelen(mengel\Dropbox\01_Job\00_Orga\00_Vorlagen\vorlageskript_10_2016.dotx" TargetMode="External"/></Relationships>
</file>

<file path=word/theme/theme1.xml><?xml version="1.0" encoding="utf-8"?>
<a:theme xmlns:a="http://schemas.openxmlformats.org/drawingml/2006/main" name="TH Köln_PP">
  <a:themeElements>
    <a:clrScheme name="TH-Köln-Einfaches Farbklima">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05294"/>
      </a:hlink>
      <a:folHlink>
        <a:srgbClr val="6783B4"/>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0C64-2E77-4656-86CE-F9D722AF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vorlageskript_10_2016</Template>
  <TotalTime>0</TotalTime>
  <Pages>7</Pages>
  <Words>1099</Words>
  <Characters>7752</Characters>
  <Application>Microsoft Office Word</Application>
  <DocSecurity>0</DocSecurity>
  <Lines>133</Lines>
  <Paragraphs>49</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Merkblatt Wordvorlage</vt:lpstr>
      <vt:lpstr>Zeiterfassung in drittmittelfinanzierten Projekten </vt:lpstr>
      <vt:lpstr>        Anlass und Ziel</vt:lpstr>
      <vt:lpstr>        Förderrecherche</vt:lpstr>
      <vt:lpstr>        Grundsatz</vt:lpstr>
      <vt:lpstr>        Professorinnen und Professoren</vt:lpstr>
      <vt:lpstr>        Wissenschaftliche und nicht-wissenschaftliche Mitarbeiterinnen und Mitarbeiter, </vt:lpstr>
      <vt:lpstr>        Zeitpunkt</vt:lpstr>
      <vt:lpstr>        Regelungen bei Nichtbeachtung</vt:lpstr>
      <vt:lpstr>        Gültigkeit</vt:lpstr>
    </vt:vector>
  </TitlesOfParts>
  <Company>TH Köln</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Wordvorlage</dc:title>
  <dc:creator>Monika Engelen (mengelen)</dc:creator>
  <cp:keywords>Wordvorlage</cp:keywords>
  <cp:lastModifiedBy>Monika Engelen (mengelen)</cp:lastModifiedBy>
  <cp:revision>7</cp:revision>
  <cp:lastPrinted>2016-10-20T09:35:00Z</cp:lastPrinted>
  <dcterms:created xsi:type="dcterms:W3CDTF">2022-08-23T07:00:00Z</dcterms:created>
  <dcterms:modified xsi:type="dcterms:W3CDTF">2022-09-06T11:54:00Z</dcterms:modified>
</cp:coreProperties>
</file>